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8A" w:rsidRPr="005E075A" w:rsidRDefault="002F1F76" w:rsidP="0014011C">
      <w:pPr>
        <w:suppressLineNumbers/>
        <w:autoSpaceDE w:val="0"/>
        <w:autoSpaceDN w:val="0"/>
        <w:adjustRightInd w:val="0"/>
        <w:spacing w:line="360" w:lineRule="exact"/>
        <w:ind w:right="709"/>
        <w:rPr>
          <w:rFonts w:ascii="Arial" w:hAnsi="Arial"/>
          <w:b/>
          <w:bCs/>
          <w:sz w:val="30"/>
          <w:szCs w:val="30"/>
        </w:rPr>
      </w:pPr>
      <w:r w:rsidRPr="005E075A">
        <w:rPr>
          <w:rFonts w:ascii="Arial" w:hAnsi="Arial"/>
          <w:b/>
          <w:bCs/>
          <w:sz w:val="30"/>
          <w:szCs w:val="30"/>
        </w:rPr>
        <w:t>Inklusion im Breitensport</w:t>
      </w:r>
      <w:r w:rsidR="00EB5ACD" w:rsidRPr="005E075A">
        <w:rPr>
          <w:rFonts w:ascii="Arial" w:hAnsi="Arial"/>
          <w:b/>
          <w:bCs/>
          <w:sz w:val="30"/>
          <w:szCs w:val="30"/>
        </w:rPr>
        <w:t>:</w:t>
      </w:r>
      <w:r w:rsidRPr="005E075A">
        <w:rPr>
          <w:rFonts w:ascii="Arial" w:hAnsi="Arial"/>
          <w:b/>
          <w:bCs/>
          <w:sz w:val="30"/>
          <w:szCs w:val="30"/>
        </w:rPr>
        <w:t xml:space="preserve"> </w:t>
      </w:r>
      <w:r w:rsidR="0014011C" w:rsidRPr="005E075A">
        <w:rPr>
          <w:rFonts w:ascii="Arial" w:hAnsi="Arial"/>
          <w:b/>
          <w:bCs/>
          <w:sz w:val="30"/>
          <w:szCs w:val="30"/>
        </w:rPr>
        <w:br/>
      </w:r>
      <w:r w:rsidRPr="005E075A">
        <w:rPr>
          <w:rFonts w:ascii="Arial" w:hAnsi="Arial"/>
          <w:b/>
          <w:bCs/>
          <w:sz w:val="30"/>
          <w:szCs w:val="30"/>
        </w:rPr>
        <w:t xml:space="preserve">KfW Stiftung finanziert </w:t>
      </w:r>
      <w:r w:rsidR="00510868" w:rsidRPr="005E075A">
        <w:rPr>
          <w:rFonts w:ascii="Arial" w:hAnsi="Arial"/>
          <w:b/>
          <w:bCs/>
          <w:sz w:val="30"/>
          <w:szCs w:val="30"/>
        </w:rPr>
        <w:t xml:space="preserve">in Zusammenarbeit mit Landessportbund Hessen und </w:t>
      </w:r>
      <w:r w:rsidR="0014011C" w:rsidRPr="005E075A">
        <w:rPr>
          <w:rFonts w:ascii="Arial" w:hAnsi="Arial"/>
          <w:b/>
          <w:bCs/>
          <w:sz w:val="30"/>
          <w:szCs w:val="30"/>
        </w:rPr>
        <w:br/>
      </w:r>
      <w:r w:rsidR="00510868" w:rsidRPr="005E075A">
        <w:rPr>
          <w:rFonts w:ascii="Arial" w:hAnsi="Arial"/>
          <w:b/>
          <w:bCs/>
          <w:sz w:val="30"/>
          <w:szCs w:val="30"/>
        </w:rPr>
        <w:t xml:space="preserve">Sportjugend Hessen </w:t>
      </w:r>
      <w:r w:rsidRPr="005E075A">
        <w:rPr>
          <w:rFonts w:ascii="Arial" w:hAnsi="Arial"/>
          <w:b/>
          <w:bCs/>
          <w:sz w:val="30"/>
          <w:szCs w:val="30"/>
        </w:rPr>
        <w:t xml:space="preserve">111 kostenfreie Plätze für Ergänzungsausbildung </w:t>
      </w:r>
      <w:r w:rsidR="00EB5ACD" w:rsidRPr="005E075A">
        <w:rPr>
          <w:rFonts w:ascii="Arial" w:hAnsi="Arial"/>
          <w:b/>
          <w:bCs/>
          <w:sz w:val="30"/>
          <w:szCs w:val="30"/>
        </w:rPr>
        <w:t>von Lehrern, Trainern und Übungsleitern in Hessen</w:t>
      </w:r>
    </w:p>
    <w:p w:rsidR="006D3C0D" w:rsidRPr="005E075A" w:rsidRDefault="006D3C0D" w:rsidP="0014011C">
      <w:pPr>
        <w:suppressLineNumbers/>
        <w:autoSpaceDE w:val="0"/>
        <w:autoSpaceDN w:val="0"/>
        <w:adjustRightInd w:val="0"/>
        <w:spacing w:line="360" w:lineRule="exact"/>
        <w:ind w:right="709"/>
        <w:rPr>
          <w:rFonts w:ascii="Arial" w:hAnsi="Arial"/>
          <w:b/>
          <w:bCs/>
          <w:sz w:val="30"/>
          <w:szCs w:val="30"/>
        </w:rPr>
      </w:pPr>
    </w:p>
    <w:p w:rsidR="0086528A" w:rsidRPr="005E075A" w:rsidRDefault="00FE2852" w:rsidP="0014011C">
      <w:pPr>
        <w:pStyle w:val="Listenabsatz"/>
        <w:numPr>
          <w:ilvl w:val="0"/>
          <w:numId w:val="20"/>
        </w:numPr>
        <w:suppressLineNumbers/>
        <w:autoSpaceDE w:val="0"/>
        <w:autoSpaceDN w:val="0"/>
        <w:adjustRightInd w:val="0"/>
        <w:spacing w:after="0" w:line="360" w:lineRule="exact"/>
        <w:ind w:left="567" w:right="709" w:hanging="567"/>
        <w:rPr>
          <w:rFonts w:ascii="Arial" w:hAnsi="Arial"/>
          <w:b/>
          <w:bCs/>
          <w:sz w:val="26"/>
          <w:szCs w:val="26"/>
        </w:rPr>
      </w:pPr>
      <w:r w:rsidRPr="005E075A">
        <w:rPr>
          <w:rFonts w:ascii="Arial" w:hAnsi="Arial"/>
          <w:b/>
          <w:sz w:val="26"/>
          <w:szCs w:val="26"/>
        </w:rPr>
        <w:t xml:space="preserve">„Inklusion im Sport – selbstverständlich“: </w:t>
      </w:r>
      <w:r w:rsidR="0014011C" w:rsidRPr="005E075A">
        <w:rPr>
          <w:rFonts w:ascii="Arial" w:hAnsi="Arial"/>
          <w:b/>
          <w:sz w:val="26"/>
          <w:szCs w:val="26"/>
        </w:rPr>
        <w:br/>
      </w:r>
      <w:r w:rsidR="00A84159" w:rsidRPr="005E075A">
        <w:rPr>
          <w:rFonts w:ascii="Arial" w:hAnsi="Arial"/>
          <w:b/>
          <w:bCs/>
          <w:sz w:val="26"/>
          <w:szCs w:val="26"/>
        </w:rPr>
        <w:t>G</w:t>
      </w:r>
      <w:r w:rsidRPr="005E075A">
        <w:rPr>
          <w:rFonts w:ascii="Arial" w:hAnsi="Arial"/>
          <w:b/>
          <w:bCs/>
          <w:sz w:val="26"/>
          <w:szCs w:val="26"/>
        </w:rPr>
        <w:t>emeinsame Initiative</w:t>
      </w:r>
      <w:r w:rsidRPr="005E075A">
        <w:rPr>
          <w:rFonts w:ascii="Arial" w:hAnsi="Arial"/>
          <w:b/>
          <w:sz w:val="26"/>
          <w:szCs w:val="26"/>
        </w:rPr>
        <w:t xml:space="preserve"> </w:t>
      </w:r>
      <w:r w:rsidR="00A84159" w:rsidRPr="005E075A">
        <w:rPr>
          <w:rFonts w:ascii="Arial" w:hAnsi="Arial"/>
          <w:b/>
          <w:bCs/>
          <w:sz w:val="26"/>
          <w:szCs w:val="26"/>
        </w:rPr>
        <w:t xml:space="preserve">mit </w:t>
      </w:r>
      <w:bookmarkStart w:id="0" w:name="_GoBack"/>
      <w:bookmarkEnd w:id="0"/>
      <w:r w:rsidR="00A84159" w:rsidRPr="005E075A">
        <w:rPr>
          <w:rFonts w:ascii="Arial" w:hAnsi="Arial"/>
          <w:b/>
          <w:bCs/>
          <w:sz w:val="26"/>
          <w:szCs w:val="26"/>
        </w:rPr>
        <w:t>dem Landesspor</w:t>
      </w:r>
      <w:r w:rsidR="00A84159" w:rsidRPr="005E075A">
        <w:rPr>
          <w:rFonts w:ascii="Arial" w:hAnsi="Arial"/>
          <w:b/>
          <w:bCs/>
          <w:sz w:val="26"/>
          <w:szCs w:val="26"/>
        </w:rPr>
        <w:t>t</w:t>
      </w:r>
      <w:r w:rsidR="00A84159" w:rsidRPr="005E075A">
        <w:rPr>
          <w:rFonts w:ascii="Arial" w:hAnsi="Arial"/>
          <w:b/>
          <w:bCs/>
          <w:sz w:val="26"/>
          <w:szCs w:val="26"/>
        </w:rPr>
        <w:t xml:space="preserve">bund Hessen und </w:t>
      </w:r>
      <w:r w:rsidRPr="005E075A">
        <w:rPr>
          <w:rFonts w:ascii="Arial" w:hAnsi="Arial"/>
          <w:b/>
          <w:bCs/>
          <w:sz w:val="26"/>
          <w:szCs w:val="26"/>
        </w:rPr>
        <w:t xml:space="preserve">der Sportjugend </w:t>
      </w:r>
      <w:r w:rsidR="00A84159" w:rsidRPr="005E075A">
        <w:rPr>
          <w:rFonts w:ascii="Arial" w:hAnsi="Arial"/>
          <w:b/>
          <w:bCs/>
          <w:sz w:val="26"/>
          <w:szCs w:val="26"/>
        </w:rPr>
        <w:t>Hessen</w:t>
      </w:r>
      <w:r w:rsidRPr="005E075A">
        <w:rPr>
          <w:rFonts w:ascii="Arial" w:hAnsi="Arial"/>
          <w:b/>
          <w:bCs/>
          <w:sz w:val="26"/>
          <w:szCs w:val="26"/>
        </w:rPr>
        <w:t xml:space="preserve"> g</w:t>
      </w:r>
      <w:r w:rsidRPr="005E075A">
        <w:rPr>
          <w:rFonts w:ascii="Arial" w:hAnsi="Arial"/>
          <w:b/>
          <w:bCs/>
          <w:sz w:val="26"/>
          <w:szCs w:val="26"/>
        </w:rPr>
        <w:t>e</w:t>
      </w:r>
      <w:r w:rsidRPr="005E075A">
        <w:rPr>
          <w:rFonts w:ascii="Arial" w:hAnsi="Arial"/>
          <w:b/>
          <w:bCs/>
          <w:sz w:val="26"/>
          <w:szCs w:val="26"/>
        </w:rPr>
        <w:t>startet</w:t>
      </w:r>
    </w:p>
    <w:p w:rsidR="006D3C0D" w:rsidRPr="005E075A" w:rsidRDefault="00FE2852" w:rsidP="0014011C">
      <w:pPr>
        <w:pStyle w:val="Listenabsatz"/>
        <w:numPr>
          <w:ilvl w:val="0"/>
          <w:numId w:val="20"/>
        </w:numPr>
        <w:suppressLineNumbers/>
        <w:autoSpaceDE w:val="0"/>
        <w:autoSpaceDN w:val="0"/>
        <w:adjustRightInd w:val="0"/>
        <w:spacing w:after="0" w:line="360" w:lineRule="exact"/>
        <w:ind w:left="567" w:right="709" w:hanging="567"/>
        <w:rPr>
          <w:rFonts w:ascii="Arial" w:hAnsi="Arial"/>
          <w:b/>
          <w:bCs/>
          <w:sz w:val="26"/>
          <w:szCs w:val="26"/>
        </w:rPr>
      </w:pPr>
      <w:r w:rsidRPr="005E075A">
        <w:rPr>
          <w:rFonts w:ascii="Arial" w:hAnsi="Arial"/>
          <w:b/>
          <w:bCs/>
          <w:sz w:val="26"/>
          <w:szCs w:val="26"/>
        </w:rPr>
        <w:t>Schwerpunkt ist Arbeit mit Kinder</w:t>
      </w:r>
      <w:r w:rsidR="002F1F76" w:rsidRPr="005E075A">
        <w:rPr>
          <w:rFonts w:ascii="Arial" w:hAnsi="Arial"/>
          <w:b/>
          <w:bCs/>
          <w:sz w:val="26"/>
          <w:szCs w:val="26"/>
        </w:rPr>
        <w:t>n</w:t>
      </w:r>
      <w:r w:rsidRPr="005E075A">
        <w:rPr>
          <w:rFonts w:ascii="Arial" w:hAnsi="Arial"/>
          <w:b/>
          <w:bCs/>
          <w:sz w:val="26"/>
          <w:szCs w:val="26"/>
        </w:rPr>
        <w:t xml:space="preserve"> und </w:t>
      </w:r>
      <w:r w:rsidR="0014011C" w:rsidRPr="005E075A">
        <w:rPr>
          <w:rFonts w:ascii="Arial" w:hAnsi="Arial"/>
          <w:b/>
          <w:bCs/>
          <w:sz w:val="26"/>
          <w:szCs w:val="26"/>
        </w:rPr>
        <w:br/>
      </w:r>
      <w:r w:rsidRPr="005E075A">
        <w:rPr>
          <w:rFonts w:ascii="Arial" w:hAnsi="Arial"/>
          <w:b/>
          <w:bCs/>
          <w:sz w:val="26"/>
          <w:szCs w:val="26"/>
        </w:rPr>
        <w:t>Jugendliche</w:t>
      </w:r>
      <w:r w:rsidR="002F1F76" w:rsidRPr="005E075A">
        <w:rPr>
          <w:rFonts w:ascii="Arial" w:hAnsi="Arial"/>
          <w:b/>
          <w:bCs/>
          <w:sz w:val="26"/>
          <w:szCs w:val="26"/>
        </w:rPr>
        <w:t>n</w:t>
      </w:r>
    </w:p>
    <w:p w:rsidR="00A84159" w:rsidRPr="005E075A" w:rsidRDefault="00A84159" w:rsidP="0014011C">
      <w:pPr>
        <w:suppressLineNumbers/>
        <w:autoSpaceDE w:val="0"/>
        <w:autoSpaceDN w:val="0"/>
        <w:adjustRightInd w:val="0"/>
        <w:spacing w:line="360" w:lineRule="exact"/>
        <w:ind w:right="709"/>
        <w:jc w:val="both"/>
        <w:rPr>
          <w:rFonts w:ascii="Arial" w:hAnsi="Arial"/>
          <w:b/>
          <w:bCs/>
          <w:sz w:val="26"/>
          <w:szCs w:val="26"/>
        </w:rPr>
      </w:pPr>
    </w:p>
    <w:p w:rsidR="007031E2" w:rsidRPr="005E075A" w:rsidRDefault="00F74ABA" w:rsidP="0014011C">
      <w:pPr>
        <w:spacing w:line="360" w:lineRule="exact"/>
        <w:jc w:val="both"/>
        <w:rPr>
          <w:rFonts w:ascii="Arial" w:hAnsi="Arial"/>
        </w:rPr>
      </w:pPr>
      <w:r w:rsidRPr="005E075A">
        <w:rPr>
          <w:rFonts w:ascii="Arial" w:hAnsi="Arial"/>
        </w:rPr>
        <w:t>Die KfW Stiftung hat gemeinsam mit dem Landessportbund Hessen und der Sportjugend Hessen die Initiative „Inklusion im Sport – selbstve</w:t>
      </w:r>
      <w:r w:rsidRPr="005E075A">
        <w:rPr>
          <w:rFonts w:ascii="Arial" w:hAnsi="Arial"/>
        </w:rPr>
        <w:t>r</w:t>
      </w:r>
      <w:r w:rsidRPr="005E075A">
        <w:rPr>
          <w:rFonts w:ascii="Arial" w:hAnsi="Arial"/>
        </w:rPr>
        <w:t>ständlich“ ins Leben gerufen. Die Initiative möchte dazu beitragen, Barri</w:t>
      </w:r>
      <w:r w:rsidRPr="005E075A">
        <w:rPr>
          <w:rFonts w:ascii="Arial" w:hAnsi="Arial"/>
        </w:rPr>
        <w:t>e</w:t>
      </w:r>
      <w:r w:rsidRPr="005E075A">
        <w:rPr>
          <w:rFonts w:ascii="Arial" w:hAnsi="Arial"/>
        </w:rPr>
        <w:t xml:space="preserve">ren der Inklusion im Breitensport abzubauen, Anleitung zur Umsetzung von Inklusion </w:t>
      </w:r>
      <w:r w:rsidR="00423098" w:rsidRPr="005E075A">
        <w:rPr>
          <w:rFonts w:ascii="Arial" w:hAnsi="Arial"/>
        </w:rPr>
        <w:t xml:space="preserve">zu </w:t>
      </w:r>
      <w:r w:rsidRPr="005E075A">
        <w:rPr>
          <w:rFonts w:ascii="Arial" w:hAnsi="Arial"/>
        </w:rPr>
        <w:t>geben und durch erfolgreiche Praxisbeispiele zur Nac</w:t>
      </w:r>
      <w:r w:rsidRPr="005E075A">
        <w:rPr>
          <w:rFonts w:ascii="Arial" w:hAnsi="Arial"/>
        </w:rPr>
        <w:t>h</w:t>
      </w:r>
      <w:r w:rsidRPr="005E075A">
        <w:rPr>
          <w:rFonts w:ascii="Arial" w:hAnsi="Arial"/>
        </w:rPr>
        <w:t>ahmung an</w:t>
      </w:r>
      <w:r w:rsidR="00423098" w:rsidRPr="005E075A">
        <w:rPr>
          <w:rFonts w:ascii="Arial" w:hAnsi="Arial"/>
        </w:rPr>
        <w:t>zu</w:t>
      </w:r>
      <w:r w:rsidRPr="005E075A">
        <w:rPr>
          <w:rFonts w:ascii="Arial" w:hAnsi="Arial"/>
        </w:rPr>
        <w:t xml:space="preserve">regen. Hierzu haben die Projektpartner </w:t>
      </w:r>
      <w:r w:rsidR="009C3700" w:rsidRPr="005E075A">
        <w:rPr>
          <w:rFonts w:ascii="Arial" w:hAnsi="Arial"/>
        </w:rPr>
        <w:t xml:space="preserve">mit finanzieller </w:t>
      </w:r>
      <w:r w:rsidR="0014011C" w:rsidRPr="005E075A">
        <w:rPr>
          <w:rFonts w:ascii="Arial" w:hAnsi="Arial"/>
        </w:rPr>
        <w:br/>
      </w:r>
      <w:r w:rsidR="009C3700" w:rsidRPr="005E075A">
        <w:rPr>
          <w:rFonts w:ascii="Arial" w:hAnsi="Arial"/>
        </w:rPr>
        <w:t xml:space="preserve">Unterstützung der KfW Stiftung </w:t>
      </w:r>
      <w:r w:rsidRPr="005E075A">
        <w:rPr>
          <w:rFonts w:ascii="Arial" w:hAnsi="Arial"/>
        </w:rPr>
        <w:t>ein Seminarangebot für im Breiten</w:t>
      </w:r>
      <w:r w:rsidR="00190FC0" w:rsidRPr="005E075A">
        <w:rPr>
          <w:rFonts w:ascii="Arial" w:hAnsi="Arial"/>
        </w:rPr>
        <w:t>- und Schul</w:t>
      </w:r>
      <w:r w:rsidRPr="005E075A">
        <w:rPr>
          <w:rFonts w:ascii="Arial" w:hAnsi="Arial"/>
        </w:rPr>
        <w:t xml:space="preserve">sport hauptberuflich oder ehrenamtlich Tätige - zunächst mit dem Schwerpunkt auf Kinder- und Jugendsport - entwickelt. </w:t>
      </w:r>
      <w:r w:rsidR="009C3700" w:rsidRPr="005E075A">
        <w:rPr>
          <w:rFonts w:ascii="Arial" w:hAnsi="Arial"/>
        </w:rPr>
        <w:t>Zudem finanziert die KfW Stiftung im Jahr 2015 111 kostenfreie Teilnehmerplätze sowie für die Jahre 2016 und 2017 jeweils 66 kostenfreie Teilnehmerplätze</w:t>
      </w:r>
      <w:r w:rsidR="00F4730F" w:rsidRPr="005E075A">
        <w:rPr>
          <w:rFonts w:ascii="Arial" w:hAnsi="Arial"/>
        </w:rPr>
        <w:t>.</w:t>
      </w:r>
      <w:r w:rsidR="006A19AD" w:rsidRPr="005E075A">
        <w:rPr>
          <w:rFonts w:ascii="Arial" w:hAnsi="Arial"/>
        </w:rPr>
        <w:t xml:space="preserve"> Die Ausbildung umfasst 30 Lerneinheiten und findet in der Regel an zwei Wochenenden</w:t>
      </w:r>
      <w:r w:rsidR="009C3700" w:rsidRPr="005E075A">
        <w:rPr>
          <w:rFonts w:ascii="Arial" w:hAnsi="Arial"/>
        </w:rPr>
        <w:t xml:space="preserve"> in Wetzlar</w:t>
      </w:r>
      <w:r w:rsidR="006A19AD" w:rsidRPr="005E075A">
        <w:rPr>
          <w:rFonts w:ascii="Arial" w:hAnsi="Arial"/>
        </w:rPr>
        <w:t xml:space="preserve"> statt</w:t>
      </w:r>
      <w:r w:rsidR="009C3700" w:rsidRPr="005E075A">
        <w:rPr>
          <w:rFonts w:ascii="Arial" w:hAnsi="Arial"/>
        </w:rPr>
        <w:t>.</w:t>
      </w:r>
    </w:p>
    <w:p w:rsidR="0014011C" w:rsidRPr="005E075A" w:rsidRDefault="0014011C" w:rsidP="0014011C">
      <w:pPr>
        <w:spacing w:line="360" w:lineRule="exact"/>
        <w:jc w:val="both"/>
        <w:rPr>
          <w:rFonts w:ascii="Arial" w:hAnsi="Arial"/>
        </w:rPr>
      </w:pPr>
    </w:p>
    <w:p w:rsidR="007031E2" w:rsidRPr="005E075A" w:rsidRDefault="007031E2" w:rsidP="0014011C">
      <w:pPr>
        <w:tabs>
          <w:tab w:val="left" w:pos="6946"/>
        </w:tabs>
        <w:spacing w:line="360" w:lineRule="exact"/>
        <w:jc w:val="both"/>
        <w:rPr>
          <w:rFonts w:ascii="Arial" w:hAnsi="Arial"/>
        </w:rPr>
      </w:pPr>
      <w:r w:rsidRPr="005E075A">
        <w:rPr>
          <w:rFonts w:ascii="Arial" w:hAnsi="Arial"/>
        </w:rPr>
        <w:t xml:space="preserve">„Barrieren bei der Umsetzung der Inklusion gibt es aber nicht nur im </w:t>
      </w:r>
      <w:r w:rsidR="0014011C" w:rsidRPr="005E075A">
        <w:rPr>
          <w:rFonts w:ascii="Arial" w:hAnsi="Arial"/>
        </w:rPr>
        <w:br/>
      </w:r>
      <w:r w:rsidRPr="005E075A">
        <w:rPr>
          <w:rFonts w:ascii="Arial" w:hAnsi="Arial"/>
        </w:rPr>
        <w:t>öffentlichen Raum, wie etwa beim Zugang zu Gebäuden, Barrieren gibt es auch beim Denken über die Machbarkeit von Inklusion. Der Breite</w:t>
      </w:r>
      <w:r w:rsidRPr="005E075A">
        <w:rPr>
          <w:rFonts w:ascii="Arial" w:hAnsi="Arial"/>
        </w:rPr>
        <w:t>n</w:t>
      </w:r>
      <w:r w:rsidRPr="005E075A">
        <w:rPr>
          <w:rFonts w:ascii="Arial" w:hAnsi="Arial"/>
        </w:rPr>
        <w:t>sport hat eine zentrale Rolle für die Vermittlung des Inklusionsgedankens in die Gesellschaft, denn hier kann Inklusion spielerisch erfahren und gelebt werden“, sagt Dr. Edeltraud Leibrock, Mitglied des Vorstands der KfW Stiftung.</w:t>
      </w:r>
      <w:r w:rsidR="0014011C" w:rsidRPr="005E075A">
        <w:rPr>
          <w:rFonts w:ascii="Arial" w:hAnsi="Arial"/>
        </w:rPr>
        <w:tab/>
        <w:t>…</w:t>
      </w:r>
    </w:p>
    <w:p w:rsidR="00423098" w:rsidRPr="005E075A" w:rsidRDefault="00A51E25" w:rsidP="0014011C">
      <w:pPr>
        <w:spacing w:line="360" w:lineRule="exact"/>
        <w:jc w:val="both"/>
        <w:rPr>
          <w:rFonts w:ascii="Arial" w:hAnsi="Arial"/>
        </w:rPr>
      </w:pPr>
      <w:r w:rsidRPr="005E075A">
        <w:rPr>
          <w:rFonts w:ascii="Arial" w:hAnsi="Arial"/>
        </w:rPr>
        <w:lastRenderedPageBreak/>
        <w:t>Bezüglich der Schulentwicklung hin zu ganztägig arbeitenden Schulen ergänzt d</w:t>
      </w:r>
      <w:r w:rsidR="00423098" w:rsidRPr="005E075A">
        <w:rPr>
          <w:rFonts w:ascii="Arial" w:hAnsi="Arial"/>
        </w:rPr>
        <w:t>er Vorsitzende der Sportreferentenkonferenz und Landesspor</w:t>
      </w:r>
      <w:r w:rsidR="00423098" w:rsidRPr="005E075A">
        <w:rPr>
          <w:rFonts w:ascii="Arial" w:hAnsi="Arial"/>
        </w:rPr>
        <w:t>t</w:t>
      </w:r>
      <w:r w:rsidR="00423098" w:rsidRPr="005E075A">
        <w:rPr>
          <w:rFonts w:ascii="Arial" w:hAnsi="Arial"/>
        </w:rPr>
        <w:t>bund- Vizepräsident Prof. Dr. Heinz Zielinski: „Ebenso bietet der Ganztag große Potentiale im Nachmittagsangebot zur Implementierung inklusiver Angebote</w:t>
      </w:r>
      <w:r w:rsidR="009A6463" w:rsidRPr="005E075A">
        <w:rPr>
          <w:rFonts w:ascii="Arial" w:hAnsi="Arial"/>
        </w:rPr>
        <w:t xml:space="preserve"> im außerunterrichtlichen Schulsport</w:t>
      </w:r>
      <w:r w:rsidR="00423098" w:rsidRPr="005E075A">
        <w:rPr>
          <w:rFonts w:ascii="Arial" w:hAnsi="Arial"/>
        </w:rPr>
        <w:t xml:space="preserve">. Dort </w:t>
      </w:r>
      <w:r w:rsidRPr="005E075A">
        <w:rPr>
          <w:rFonts w:ascii="Arial" w:hAnsi="Arial"/>
        </w:rPr>
        <w:t>können</w:t>
      </w:r>
      <w:r w:rsidR="00423098" w:rsidRPr="005E075A">
        <w:rPr>
          <w:rFonts w:ascii="Arial" w:hAnsi="Arial"/>
        </w:rPr>
        <w:t xml:space="preserve"> wir </w:t>
      </w:r>
      <w:r w:rsidRPr="005E075A">
        <w:rPr>
          <w:rFonts w:ascii="Arial" w:hAnsi="Arial"/>
        </w:rPr>
        <w:t>zeitnah</w:t>
      </w:r>
      <w:r w:rsidR="00423098" w:rsidRPr="005E075A">
        <w:rPr>
          <w:rFonts w:ascii="Arial" w:hAnsi="Arial"/>
        </w:rPr>
        <w:t xml:space="preserve"> ansetzen, da die Rahmenbedingungen zur Umsetzung bereits geschaffen sind. Wir sind auf jeden Fall dazu bereit“.</w:t>
      </w:r>
    </w:p>
    <w:p w:rsidR="0014011C" w:rsidRPr="005E075A" w:rsidRDefault="0014011C" w:rsidP="0014011C">
      <w:pPr>
        <w:spacing w:line="360" w:lineRule="exact"/>
        <w:jc w:val="both"/>
        <w:rPr>
          <w:rFonts w:ascii="Arial" w:hAnsi="Arial"/>
        </w:rPr>
      </w:pPr>
    </w:p>
    <w:p w:rsidR="00F74ABA" w:rsidRPr="005E075A" w:rsidRDefault="006A19AD" w:rsidP="0014011C">
      <w:pPr>
        <w:spacing w:line="360" w:lineRule="exact"/>
        <w:jc w:val="both"/>
        <w:rPr>
          <w:rFonts w:ascii="Arial" w:hAnsi="Arial"/>
        </w:rPr>
      </w:pPr>
      <w:r w:rsidRPr="005E075A">
        <w:rPr>
          <w:rFonts w:ascii="Arial" w:hAnsi="Arial"/>
        </w:rPr>
        <w:t>D</w:t>
      </w:r>
      <w:r w:rsidR="00F74ABA" w:rsidRPr="005E075A">
        <w:rPr>
          <w:rFonts w:ascii="Arial" w:hAnsi="Arial"/>
        </w:rPr>
        <w:t xml:space="preserve">as Angebot für </w:t>
      </w:r>
      <w:proofErr w:type="spellStart"/>
      <w:r w:rsidR="00F74ABA" w:rsidRPr="005E075A">
        <w:rPr>
          <w:rFonts w:ascii="Arial" w:hAnsi="Arial"/>
        </w:rPr>
        <w:t>ÜbungsleiterInnen</w:t>
      </w:r>
      <w:proofErr w:type="spellEnd"/>
      <w:r w:rsidR="00F74ABA" w:rsidRPr="005E075A">
        <w:rPr>
          <w:rFonts w:ascii="Arial" w:hAnsi="Arial"/>
        </w:rPr>
        <w:t xml:space="preserve">, </w:t>
      </w:r>
      <w:proofErr w:type="spellStart"/>
      <w:r w:rsidR="00F74ABA" w:rsidRPr="005E075A">
        <w:rPr>
          <w:rFonts w:ascii="Arial" w:hAnsi="Arial"/>
        </w:rPr>
        <w:t>LehrerInnen</w:t>
      </w:r>
      <w:proofErr w:type="spellEnd"/>
      <w:r w:rsidR="00F74ABA" w:rsidRPr="005E075A">
        <w:rPr>
          <w:rFonts w:ascii="Arial" w:hAnsi="Arial"/>
        </w:rPr>
        <w:t xml:space="preserve">, </w:t>
      </w:r>
      <w:proofErr w:type="spellStart"/>
      <w:r w:rsidR="00F74ABA" w:rsidRPr="005E075A">
        <w:rPr>
          <w:rFonts w:ascii="Arial" w:hAnsi="Arial"/>
        </w:rPr>
        <w:t>MotopädInnen</w:t>
      </w:r>
      <w:proofErr w:type="spellEnd"/>
      <w:r w:rsidR="00F74ABA" w:rsidRPr="005E075A">
        <w:rPr>
          <w:rFonts w:ascii="Arial" w:hAnsi="Arial"/>
        </w:rPr>
        <w:t xml:space="preserve"> und </w:t>
      </w:r>
      <w:r w:rsidR="0014011C" w:rsidRPr="005E075A">
        <w:rPr>
          <w:rFonts w:ascii="Arial" w:hAnsi="Arial"/>
        </w:rPr>
        <w:br/>
      </w:r>
      <w:proofErr w:type="spellStart"/>
      <w:r w:rsidR="00F74ABA" w:rsidRPr="005E075A">
        <w:rPr>
          <w:rFonts w:ascii="Arial" w:hAnsi="Arial"/>
        </w:rPr>
        <w:t>ErzieherInnen</w:t>
      </w:r>
      <w:proofErr w:type="spellEnd"/>
      <w:r w:rsidR="00F74ABA" w:rsidRPr="005E075A">
        <w:rPr>
          <w:rFonts w:ascii="Arial" w:hAnsi="Arial"/>
        </w:rPr>
        <w:t xml:space="preserve"> und </w:t>
      </w:r>
      <w:r w:rsidR="007031E2" w:rsidRPr="005E075A">
        <w:rPr>
          <w:rFonts w:ascii="Arial" w:hAnsi="Arial"/>
        </w:rPr>
        <w:t xml:space="preserve">soziale Fachkräfte </w:t>
      </w:r>
      <w:r w:rsidR="00F4730F" w:rsidRPr="005E075A">
        <w:rPr>
          <w:rFonts w:ascii="Arial" w:hAnsi="Arial"/>
        </w:rPr>
        <w:t xml:space="preserve">im </w:t>
      </w:r>
      <w:r w:rsidR="00F74ABA" w:rsidRPr="005E075A">
        <w:rPr>
          <w:rFonts w:ascii="Arial" w:hAnsi="Arial"/>
        </w:rPr>
        <w:t>Behindertensport umfasst:</w:t>
      </w:r>
    </w:p>
    <w:p w:rsidR="007031E2" w:rsidRPr="005E075A" w:rsidRDefault="007031E2" w:rsidP="0014011C">
      <w:pPr>
        <w:pStyle w:val="Listenabsatz"/>
        <w:numPr>
          <w:ilvl w:val="0"/>
          <w:numId w:val="21"/>
        </w:numPr>
        <w:spacing w:after="0" w:line="360" w:lineRule="exact"/>
        <w:rPr>
          <w:rFonts w:ascii="Arial" w:hAnsi="Arial"/>
        </w:rPr>
      </w:pPr>
      <w:r w:rsidRPr="005E075A">
        <w:rPr>
          <w:rFonts w:ascii="Arial" w:hAnsi="Arial"/>
        </w:rPr>
        <w:t>die Vermittlung von Basiswissen über Behinderungen</w:t>
      </w:r>
    </w:p>
    <w:p w:rsidR="007031E2" w:rsidRPr="005E075A" w:rsidRDefault="007031E2" w:rsidP="0014011C">
      <w:pPr>
        <w:pStyle w:val="Listenabsatz"/>
        <w:numPr>
          <w:ilvl w:val="0"/>
          <w:numId w:val="21"/>
        </w:numPr>
        <w:spacing w:after="0" w:line="360" w:lineRule="exact"/>
        <w:rPr>
          <w:rFonts w:ascii="Arial" w:hAnsi="Arial"/>
        </w:rPr>
      </w:pPr>
      <w:r w:rsidRPr="005E075A">
        <w:rPr>
          <w:rFonts w:ascii="Arial" w:hAnsi="Arial"/>
        </w:rPr>
        <w:t>die Sensibilisierung für die sportlichen Grenzen, aber auch Mö</w:t>
      </w:r>
      <w:r w:rsidRPr="005E075A">
        <w:rPr>
          <w:rFonts w:ascii="Arial" w:hAnsi="Arial"/>
        </w:rPr>
        <w:t>g</w:t>
      </w:r>
      <w:r w:rsidRPr="005E075A">
        <w:rPr>
          <w:rFonts w:ascii="Arial" w:hAnsi="Arial"/>
        </w:rPr>
        <w:t xml:space="preserve">lichkeiten im Miteinander mit Menschen ohne Behinderung </w:t>
      </w:r>
    </w:p>
    <w:p w:rsidR="007031E2" w:rsidRPr="005E075A" w:rsidRDefault="007031E2" w:rsidP="0014011C">
      <w:pPr>
        <w:pStyle w:val="Listenabsatz"/>
        <w:numPr>
          <w:ilvl w:val="0"/>
          <w:numId w:val="21"/>
        </w:numPr>
        <w:spacing w:after="0" w:line="360" w:lineRule="exact"/>
        <w:rPr>
          <w:rFonts w:ascii="Arial" w:hAnsi="Arial"/>
        </w:rPr>
      </w:pPr>
      <w:r w:rsidRPr="005E075A">
        <w:rPr>
          <w:rFonts w:ascii="Arial" w:hAnsi="Arial"/>
        </w:rPr>
        <w:t xml:space="preserve">die </w:t>
      </w:r>
      <w:r w:rsidR="00190FC0" w:rsidRPr="005E075A">
        <w:rPr>
          <w:rFonts w:ascii="Arial" w:hAnsi="Arial"/>
        </w:rPr>
        <w:t>Gestaltung inklusiver Sportangebote</w:t>
      </w:r>
    </w:p>
    <w:p w:rsidR="0014011C" w:rsidRPr="005E075A" w:rsidRDefault="0014011C" w:rsidP="0014011C">
      <w:pPr>
        <w:spacing w:line="360" w:lineRule="exact"/>
        <w:rPr>
          <w:rFonts w:ascii="Arial" w:hAnsi="Arial"/>
        </w:rPr>
      </w:pPr>
    </w:p>
    <w:p w:rsidR="00F74ABA" w:rsidRPr="005E075A" w:rsidRDefault="000D14A2" w:rsidP="0014011C">
      <w:pPr>
        <w:spacing w:line="360" w:lineRule="exact"/>
        <w:jc w:val="both"/>
        <w:rPr>
          <w:rFonts w:ascii="Arial" w:hAnsi="Arial"/>
        </w:rPr>
      </w:pPr>
      <w:r w:rsidRPr="005E075A">
        <w:rPr>
          <w:rFonts w:ascii="Arial" w:hAnsi="Arial"/>
        </w:rPr>
        <w:t>Im Jahr 2006 haben die Vereinten Nationen die Behindertenrechtsko</w:t>
      </w:r>
      <w:r w:rsidRPr="005E075A">
        <w:rPr>
          <w:rFonts w:ascii="Arial" w:hAnsi="Arial"/>
        </w:rPr>
        <w:t>n</w:t>
      </w:r>
      <w:r w:rsidRPr="005E075A">
        <w:rPr>
          <w:rFonts w:ascii="Arial" w:hAnsi="Arial"/>
        </w:rPr>
        <w:t xml:space="preserve">vention verabschiedet, die Inklusion zum Ziel macht. Deutschland hat diese 2009 ratifiziert. </w:t>
      </w:r>
      <w:r w:rsidR="00F74ABA" w:rsidRPr="005E075A">
        <w:rPr>
          <w:rFonts w:ascii="Arial" w:hAnsi="Arial"/>
        </w:rPr>
        <w:t xml:space="preserve">Inklusion, d.h. </w:t>
      </w:r>
      <w:r w:rsidR="007031E2" w:rsidRPr="005E075A">
        <w:rPr>
          <w:rFonts w:ascii="Arial" w:hAnsi="Arial"/>
        </w:rPr>
        <w:t xml:space="preserve">die </w:t>
      </w:r>
      <w:r w:rsidR="00F74ABA" w:rsidRPr="005E075A">
        <w:rPr>
          <w:rFonts w:ascii="Arial" w:hAnsi="Arial"/>
        </w:rPr>
        <w:t>möglichst um</w:t>
      </w:r>
      <w:r w:rsidR="007031E2" w:rsidRPr="005E075A">
        <w:rPr>
          <w:rFonts w:ascii="Arial" w:hAnsi="Arial"/>
        </w:rPr>
        <w:t>fassende</w:t>
      </w:r>
      <w:r w:rsidR="00F74ABA" w:rsidRPr="005E075A">
        <w:rPr>
          <w:rFonts w:ascii="Arial" w:hAnsi="Arial"/>
        </w:rPr>
        <w:t xml:space="preserve"> Teilhabe aller Menschen am gesellschaftlichen Leben, unabhängig von möglichen Einschränkun</w:t>
      </w:r>
      <w:r w:rsidR="007031E2" w:rsidRPr="005E075A">
        <w:rPr>
          <w:rFonts w:ascii="Arial" w:hAnsi="Arial"/>
        </w:rPr>
        <w:t>gen, ist ein Themenschwerpunkt der KfW Stiftung in ihrem Tätigkeitsfeld Soziales Engagement. Weitere Tätigke</w:t>
      </w:r>
      <w:r w:rsidR="00D054FA" w:rsidRPr="005E075A">
        <w:rPr>
          <w:rFonts w:ascii="Arial" w:hAnsi="Arial"/>
        </w:rPr>
        <w:t>itsfelder sind Ve</w:t>
      </w:r>
      <w:r w:rsidR="00D054FA" w:rsidRPr="005E075A">
        <w:rPr>
          <w:rFonts w:ascii="Arial" w:hAnsi="Arial"/>
        </w:rPr>
        <w:t>r</w:t>
      </w:r>
      <w:r w:rsidR="00D054FA" w:rsidRPr="005E075A">
        <w:rPr>
          <w:rFonts w:ascii="Arial" w:hAnsi="Arial"/>
        </w:rPr>
        <w:t xml:space="preserve">antwortliches Unternehmertum, Klima und Umwelt sowie </w:t>
      </w:r>
      <w:r w:rsidR="007031E2" w:rsidRPr="005E075A">
        <w:rPr>
          <w:rFonts w:ascii="Arial" w:hAnsi="Arial"/>
        </w:rPr>
        <w:t>Kunst und Ku</w:t>
      </w:r>
      <w:r w:rsidR="007031E2" w:rsidRPr="005E075A">
        <w:rPr>
          <w:rFonts w:ascii="Arial" w:hAnsi="Arial"/>
        </w:rPr>
        <w:t>l</w:t>
      </w:r>
      <w:r w:rsidR="007031E2" w:rsidRPr="005E075A">
        <w:rPr>
          <w:rFonts w:ascii="Arial" w:hAnsi="Arial"/>
        </w:rPr>
        <w:t>tur</w:t>
      </w:r>
      <w:r w:rsidR="00D054FA" w:rsidRPr="005E075A">
        <w:rPr>
          <w:rFonts w:ascii="Arial" w:hAnsi="Arial"/>
        </w:rPr>
        <w:t>.</w:t>
      </w:r>
    </w:p>
    <w:p w:rsidR="00A6026D" w:rsidRPr="005E075A" w:rsidRDefault="00A6026D" w:rsidP="0014011C">
      <w:pPr>
        <w:spacing w:line="360" w:lineRule="exact"/>
        <w:jc w:val="both"/>
        <w:rPr>
          <w:rFonts w:ascii="Arial" w:hAnsi="Arial"/>
        </w:rPr>
      </w:pPr>
    </w:p>
    <w:p w:rsidR="000D14A2" w:rsidRPr="005E075A" w:rsidRDefault="00D054FA" w:rsidP="0014011C">
      <w:pPr>
        <w:spacing w:line="360" w:lineRule="exact"/>
        <w:jc w:val="both"/>
        <w:rPr>
          <w:rFonts w:ascii="Arial" w:hAnsi="Arial"/>
        </w:rPr>
      </w:pPr>
      <w:r w:rsidRPr="005E075A">
        <w:rPr>
          <w:rFonts w:ascii="Arial" w:hAnsi="Arial"/>
        </w:rPr>
        <w:t xml:space="preserve">Weitere Informationen: </w:t>
      </w:r>
    </w:p>
    <w:p w:rsidR="00A6026D" w:rsidRPr="005E075A" w:rsidRDefault="00A56AFB" w:rsidP="0014011C">
      <w:pPr>
        <w:spacing w:line="360" w:lineRule="exact"/>
        <w:jc w:val="both"/>
        <w:rPr>
          <w:rFonts w:ascii="Arial" w:hAnsi="Arial"/>
        </w:rPr>
      </w:pPr>
      <w:hyperlink r:id="rId9" w:history="1">
        <w:r w:rsidR="00D054FA" w:rsidRPr="005E075A">
          <w:rPr>
            <w:rStyle w:val="Hyperlink"/>
            <w:rFonts w:ascii="Arial" w:hAnsi="Arial" w:cs="Arial"/>
            <w:color w:val="auto"/>
          </w:rPr>
          <w:t>www.kfw-stiftung.de</w:t>
        </w:r>
      </w:hyperlink>
    </w:p>
    <w:p w:rsidR="00D552BB" w:rsidRPr="005E075A" w:rsidRDefault="00A56AFB" w:rsidP="0014011C">
      <w:pPr>
        <w:spacing w:line="360" w:lineRule="exact"/>
        <w:jc w:val="both"/>
        <w:rPr>
          <w:rFonts w:ascii="Arial" w:hAnsi="Arial"/>
        </w:rPr>
      </w:pPr>
      <w:hyperlink r:id="rId10" w:history="1">
        <w:r w:rsidR="00D054FA" w:rsidRPr="005E075A">
          <w:rPr>
            <w:rStyle w:val="Hyperlink"/>
            <w:rFonts w:ascii="Arial" w:hAnsi="Arial" w:cs="Arial"/>
            <w:color w:val="auto"/>
          </w:rPr>
          <w:t>http://www.landessportbund-hessen.de/</w:t>
        </w:r>
      </w:hyperlink>
    </w:p>
    <w:p w:rsidR="000D14A2" w:rsidRPr="005E075A" w:rsidRDefault="00A56AFB" w:rsidP="0014011C">
      <w:pPr>
        <w:spacing w:line="360" w:lineRule="exact"/>
        <w:jc w:val="both"/>
        <w:rPr>
          <w:rFonts w:ascii="Arial" w:hAnsi="Arial"/>
        </w:rPr>
      </w:pPr>
      <w:hyperlink r:id="rId11" w:history="1">
        <w:r w:rsidR="000D14A2" w:rsidRPr="005E075A">
          <w:rPr>
            <w:rStyle w:val="Hyperlink"/>
            <w:rFonts w:ascii="Arial" w:hAnsi="Arial" w:cs="Arial"/>
            <w:color w:val="auto"/>
          </w:rPr>
          <w:t>http://www.sportjugend-hessen.de/</w:t>
        </w:r>
      </w:hyperlink>
    </w:p>
    <w:sectPr w:rsidR="000D14A2" w:rsidRPr="005E075A" w:rsidSect="00082624">
      <w:headerReference w:type="default" r:id="rId12"/>
      <w:footerReference w:type="default" r:id="rId13"/>
      <w:headerReference w:type="first" r:id="rId14"/>
      <w:footerReference w:type="first" r:id="rId15"/>
      <w:type w:val="continuous"/>
      <w:pgSz w:w="11906" w:h="16838" w:code="9"/>
      <w:pgMar w:top="3119" w:right="3289" w:bottom="851" w:left="1418" w:header="720" w:footer="425" w:gutter="0"/>
      <w:lnNumType w:countBy="5"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9A" w:rsidRPr="0066404C" w:rsidRDefault="000B439A">
      <w:r>
        <w:separator/>
      </w:r>
    </w:p>
  </w:endnote>
  <w:endnote w:type="continuationSeparator" w:id="0">
    <w:p w:rsidR="000B439A" w:rsidRPr="0066404C" w:rsidRDefault="000B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embedRegular r:id="rId1" w:fontKey="{A2662619-B763-41B9-B23A-04B162A78DC8}"/>
    <w:embedBold r:id="rId2" w:fontKey="{F4570D31-217E-4B8A-A7C8-0B586C36CDBA}"/>
  </w:font>
  <w:font w:name="Arial">
    <w:panose1 w:val="020B0604020202020204"/>
    <w:charset w:val="00"/>
    <w:family w:val="swiss"/>
    <w:pitch w:val="variable"/>
    <w:sig w:usb0="20002A87" w:usb1="00000000" w:usb2="00000000" w:usb3="00000000" w:csb0="000001FF" w:csb1="00000000"/>
  </w:font>
  <w:font w:name="PF Centro Sans Pro">
    <w:altName w:val="Arial"/>
    <w:panose1 w:val="00000000000000000000"/>
    <w:charset w:val="00"/>
    <w:family w:val="moder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 Gothic GDB">
    <w:altName w:val="Arial"/>
    <w:charset w:val="00"/>
    <w:family w:val="swiss"/>
    <w:pitch w:val="variable"/>
    <w:sig w:usb0="80000027" w:usb1="00000040" w:usb2="00000000" w:usb3="00000000" w:csb0="00000001" w:csb1="00000000"/>
  </w:font>
  <w:font w:name="NewsGoth Lt BT">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Fet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7" w:rsidRDefault="00387907" w:rsidP="00A82A15">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7" w:rsidRDefault="004D5F8B">
    <w:pPr>
      <w:pStyle w:val="Fuzeile"/>
    </w:pPr>
    <w:r>
      <w:rPr>
        <w:noProof/>
      </w:rPr>
      <mc:AlternateContent>
        <mc:Choice Requires="wps">
          <w:drawing>
            <wp:anchor distT="0" distB="0" distL="114300" distR="114300" simplePos="0" relativeHeight="251657728" behindDoc="0" locked="1" layoutInCell="1" allowOverlap="0" wp14:anchorId="0BADB714" wp14:editId="22552AD2">
              <wp:simplePos x="0" y="0"/>
              <wp:positionH relativeFrom="column">
                <wp:posOffset>4674235</wp:posOffset>
              </wp:positionH>
              <wp:positionV relativeFrom="paragraph">
                <wp:posOffset>-8921750</wp:posOffset>
              </wp:positionV>
              <wp:extent cx="1906270" cy="9048750"/>
              <wp:effectExtent l="0" t="317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904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907" w:rsidRPr="0081476F" w:rsidRDefault="00387907" w:rsidP="00357A4A">
                          <w:pPr>
                            <w:rPr>
                              <w:rFonts w:ascii="Arial Fett" w:hAnsi="Arial Fett"/>
                              <w:b/>
                              <w:sz w:val="24"/>
                            </w:rPr>
                          </w:pPr>
                          <w:smartTag w:uri="urn:schemas-microsoft-com:office:smarttags" w:element="PersonName">
                            <w:r w:rsidRPr="0081476F">
                              <w:rPr>
                                <w:rFonts w:ascii="Arial Fett" w:hAnsi="Arial Fett"/>
                                <w:b/>
                                <w:sz w:val="24"/>
                              </w:rPr>
                              <w:t>Presse</w:t>
                            </w:r>
                          </w:smartTag>
                          <w:r w:rsidRPr="0081476F">
                            <w:rPr>
                              <w:rFonts w:ascii="Arial Fett" w:hAnsi="Arial Fett"/>
                              <w:b/>
                              <w:sz w:val="24"/>
                            </w:rPr>
                            <w:t>erklärung</w:t>
                          </w:r>
                        </w:p>
                        <w:p w:rsidR="00387907" w:rsidRDefault="00387907" w:rsidP="00357A4A">
                          <w:pPr>
                            <w:rPr>
                              <w:rFonts w:ascii="Arial Fett" w:hAnsi="Arial Fett"/>
                            </w:rPr>
                          </w:pPr>
                        </w:p>
                        <w:p w:rsidR="00387907" w:rsidRPr="00D85C37" w:rsidRDefault="00387907" w:rsidP="00357A4A">
                          <w:pPr>
                            <w:rPr>
                              <w:rFonts w:ascii="Arial Fett" w:hAnsi="Arial Fett"/>
                            </w:rPr>
                          </w:pPr>
                        </w:p>
                        <w:p w:rsidR="00387907" w:rsidRPr="0081476F" w:rsidRDefault="00387907" w:rsidP="00357A4A">
                          <w:pPr>
                            <w:rPr>
                              <w:rFonts w:ascii="Arial Fett" w:hAnsi="Arial Fett"/>
                              <w:sz w:val="20"/>
                            </w:rPr>
                          </w:pPr>
                          <w:r w:rsidRPr="0081476F">
                            <w:rPr>
                              <w:rFonts w:ascii="Arial Fett" w:hAnsi="Arial Fett"/>
                              <w:sz w:val="20"/>
                            </w:rPr>
                            <w:t xml:space="preserve">Frankfurt, </w:t>
                          </w:r>
                          <w:smartTag w:uri="urn:schemas-microsoft-com:office:smarttags" w:element="date">
                            <w:smartTagPr>
                              <w:attr w:name="ls" w:val="trans"/>
                              <w:attr w:name="Month" w:val="07"/>
                              <w:attr w:name="Day" w:val="01"/>
                              <w:attr w:name="Year" w:val="2009"/>
                            </w:smartTagPr>
                            <w:r w:rsidRPr="0081476F">
                              <w:rPr>
                                <w:rFonts w:ascii="Arial Fett" w:hAnsi="Arial Fett"/>
                                <w:sz w:val="20"/>
                              </w:rPr>
                              <w:t>01.0</w:t>
                            </w:r>
                            <w:r>
                              <w:rPr>
                                <w:rFonts w:ascii="Arial Fett" w:hAnsi="Arial Fett"/>
                                <w:sz w:val="20"/>
                              </w:rPr>
                              <w:t>7</w:t>
                            </w:r>
                            <w:r w:rsidRPr="0081476F">
                              <w:rPr>
                                <w:rFonts w:ascii="Arial Fett" w:hAnsi="Arial Fett"/>
                                <w:sz w:val="20"/>
                              </w:rPr>
                              <w:t>.2009</w:t>
                            </w:r>
                          </w:smartTag>
                        </w:p>
                        <w:p w:rsidR="00387907" w:rsidRPr="0081476F" w:rsidRDefault="00387907" w:rsidP="00357A4A">
                          <w:pPr>
                            <w:rPr>
                              <w:noProof/>
                              <w:sz w:val="20"/>
                            </w:rPr>
                          </w:pPr>
                          <w:r w:rsidRPr="0081476F">
                            <w:rPr>
                              <w:rFonts w:ascii="Arial Fett" w:hAnsi="Arial Fett"/>
                              <w:sz w:val="20"/>
                            </w:rPr>
                            <w:t xml:space="preserve">Nr. 000 </w:t>
                          </w:r>
                          <w:r>
                            <w:rPr>
                              <w:rFonts w:ascii="Arial Fett" w:hAnsi="Arial Fett"/>
                              <w:sz w:val="20"/>
                            </w:rPr>
                            <w:t>D</w:t>
                          </w:r>
                        </w:p>
                        <w:p w:rsidR="00387907" w:rsidRDefault="00387907" w:rsidP="00357A4A">
                          <w:pPr>
                            <w:rPr>
                              <w:noProof/>
                              <w:sz w:val="12"/>
                              <w:szCs w:val="12"/>
                            </w:rPr>
                          </w:pPr>
                        </w:p>
                        <w:p w:rsidR="00387907" w:rsidRDefault="00387907" w:rsidP="00357A4A">
                          <w:pPr>
                            <w:rPr>
                              <w:noProof/>
                              <w:sz w:val="16"/>
                              <w:szCs w:val="16"/>
                            </w:rPr>
                          </w:pPr>
                          <w:r w:rsidRPr="0081476F">
                            <w:rPr>
                              <w:noProof/>
                              <w:sz w:val="16"/>
                              <w:szCs w:val="16"/>
                            </w:rPr>
                            <w:t xml:space="preserve">Für Rückfragen: </w:t>
                          </w:r>
                        </w:p>
                        <w:p w:rsidR="00387907" w:rsidRDefault="00387907" w:rsidP="00357A4A">
                          <w:pPr>
                            <w:rPr>
                              <w:color w:val="001C2E"/>
                              <w:sz w:val="16"/>
                              <w:szCs w:val="16"/>
                            </w:rPr>
                          </w:pPr>
                        </w:p>
                        <w:p w:rsidR="00387907" w:rsidRPr="0081476F" w:rsidRDefault="00387907" w:rsidP="00357A4A">
                          <w:pPr>
                            <w:rPr>
                              <w:color w:val="001C2E"/>
                              <w:sz w:val="16"/>
                              <w:szCs w:val="16"/>
                            </w:rPr>
                          </w:pPr>
                          <w:smartTag w:uri="urn:schemas-microsoft-com:office:smarttags" w:element="PersonName">
                            <w:r w:rsidRPr="0081476F">
                              <w:rPr>
                                <w:color w:val="001C2E"/>
                                <w:sz w:val="16"/>
                                <w:szCs w:val="16"/>
                              </w:rPr>
                              <w:t>Presse</w:t>
                            </w:r>
                          </w:smartTag>
                          <w:r w:rsidRPr="0081476F">
                            <w:rPr>
                              <w:color w:val="001C2E"/>
                              <w:sz w:val="16"/>
                              <w:szCs w:val="16"/>
                            </w:rPr>
                            <w:t>stelle</w:t>
                          </w:r>
                        </w:p>
                        <w:p w:rsidR="00387907" w:rsidRPr="0081476F" w:rsidRDefault="00387907" w:rsidP="00357A4A">
                          <w:pPr>
                            <w:rPr>
                              <w:noProof/>
                              <w:sz w:val="16"/>
                              <w:szCs w:val="16"/>
                            </w:rPr>
                          </w:pPr>
                        </w:p>
                        <w:p w:rsidR="00387907" w:rsidRPr="0081476F" w:rsidRDefault="00387907" w:rsidP="00357A4A">
                          <w:pPr>
                            <w:rPr>
                              <w:sz w:val="16"/>
                              <w:szCs w:val="16"/>
                            </w:rPr>
                          </w:pPr>
                          <w:r>
                            <w:rPr>
                              <w:noProof/>
                              <w:sz w:val="16"/>
                              <w:szCs w:val="16"/>
                            </w:rPr>
                            <w:t>Wolfram Schweickhardt</w:t>
                          </w:r>
                          <w:r w:rsidRPr="0081476F">
                            <w:rPr>
                              <w:noProof/>
                              <w:sz w:val="16"/>
                              <w:szCs w:val="16"/>
                            </w:rPr>
                            <w:br/>
                            <w:t>Tel: 069 7431-0000</w:t>
                          </w:r>
                          <w:r w:rsidRPr="0081476F">
                            <w:rPr>
                              <w:noProof/>
                              <w:sz w:val="16"/>
                              <w:szCs w:val="16"/>
                            </w:rPr>
                            <w:br/>
                            <w:t xml:space="preserve">E-Mail: </w:t>
                          </w:r>
                          <w:r>
                            <w:rPr>
                              <w:noProof/>
                              <w:sz w:val="16"/>
                              <w:szCs w:val="16"/>
                            </w:rPr>
                            <w:t>w</w:t>
                          </w:r>
                          <w:r w:rsidRPr="0081476F">
                            <w:rPr>
                              <w:noProof/>
                              <w:sz w:val="16"/>
                              <w:szCs w:val="16"/>
                            </w:rPr>
                            <w:t>olfram</w:t>
                          </w:r>
                          <w:r>
                            <w:rPr>
                              <w:noProof/>
                              <w:sz w:val="16"/>
                              <w:szCs w:val="16"/>
                            </w:rPr>
                            <w:t>.schweickhardt</w:t>
                          </w:r>
                          <w:r w:rsidRPr="0081476F">
                            <w:rPr>
                              <w:noProof/>
                              <w:sz w:val="16"/>
                              <w:szCs w:val="16"/>
                            </w:rPr>
                            <w:t>@kfw.de</w:t>
                          </w:r>
                        </w:p>
                        <w:p w:rsidR="00387907" w:rsidRPr="0081476F" w:rsidRDefault="00387907" w:rsidP="00357A4A">
                          <w:pPr>
                            <w:rPr>
                              <w:color w:val="001C2E"/>
                              <w:sz w:val="16"/>
                              <w:szCs w:val="16"/>
                            </w:rPr>
                          </w:pPr>
                        </w:p>
                        <w:p w:rsidR="00387907" w:rsidRPr="0081476F" w:rsidRDefault="00387907" w:rsidP="00357A4A">
                          <w:pPr>
                            <w:rPr>
                              <w:color w:val="001C2E"/>
                              <w:sz w:val="16"/>
                              <w:szCs w:val="16"/>
                            </w:rPr>
                          </w:pPr>
                          <w:r w:rsidRPr="0081476F">
                            <w:rPr>
                              <w:color w:val="001C2E"/>
                              <w:sz w:val="16"/>
                              <w:szCs w:val="16"/>
                            </w:rPr>
                            <w:t>KfW Bankengruppe</w:t>
                          </w:r>
                        </w:p>
                        <w:p w:rsidR="00387907" w:rsidRPr="0081476F" w:rsidRDefault="00387907" w:rsidP="00357A4A">
                          <w:pPr>
                            <w:rPr>
                              <w:color w:val="001C2E"/>
                              <w:sz w:val="16"/>
                              <w:szCs w:val="16"/>
                            </w:rPr>
                          </w:pPr>
                          <w:r w:rsidRPr="0081476F">
                            <w:rPr>
                              <w:color w:val="001C2E"/>
                              <w:sz w:val="16"/>
                              <w:szCs w:val="16"/>
                            </w:rPr>
                            <w:t>Palmengartenstr</w:t>
                          </w:r>
                          <w:r>
                            <w:rPr>
                              <w:color w:val="001C2E"/>
                              <w:sz w:val="16"/>
                              <w:szCs w:val="16"/>
                            </w:rPr>
                            <w:t>.</w:t>
                          </w:r>
                          <w:r w:rsidRPr="0081476F">
                            <w:rPr>
                              <w:color w:val="001C2E"/>
                              <w:sz w:val="16"/>
                              <w:szCs w:val="16"/>
                            </w:rPr>
                            <w:t xml:space="preserve"> 5</w:t>
                          </w:r>
                          <w:r>
                            <w:rPr>
                              <w:color w:val="001C2E"/>
                              <w:sz w:val="16"/>
                              <w:szCs w:val="16"/>
                            </w:rPr>
                            <w:t xml:space="preserve"> </w:t>
                          </w:r>
                          <w:r w:rsidRPr="0081476F">
                            <w:rPr>
                              <w:color w:val="001C2E"/>
                              <w:sz w:val="16"/>
                              <w:szCs w:val="16"/>
                            </w:rPr>
                            <w:t>-</w:t>
                          </w:r>
                          <w:r>
                            <w:rPr>
                              <w:color w:val="001C2E"/>
                              <w:sz w:val="16"/>
                              <w:szCs w:val="16"/>
                            </w:rPr>
                            <w:t xml:space="preserve"> </w:t>
                          </w:r>
                          <w:r w:rsidRPr="0081476F">
                            <w:rPr>
                              <w:color w:val="001C2E"/>
                              <w:sz w:val="16"/>
                              <w:szCs w:val="16"/>
                            </w:rPr>
                            <w:t>9</w:t>
                          </w:r>
                        </w:p>
                        <w:p w:rsidR="00387907" w:rsidRPr="0081476F" w:rsidRDefault="00387907" w:rsidP="00357A4A">
                          <w:pPr>
                            <w:rPr>
                              <w:color w:val="001C2E"/>
                              <w:sz w:val="16"/>
                              <w:szCs w:val="16"/>
                            </w:rPr>
                          </w:pPr>
                          <w:r w:rsidRPr="0081476F">
                            <w:rPr>
                              <w:color w:val="001C2E"/>
                              <w:sz w:val="16"/>
                              <w:szCs w:val="16"/>
                            </w:rPr>
                            <w:t>60325 Frankfurt</w:t>
                          </w:r>
                        </w:p>
                        <w:p w:rsidR="00387907" w:rsidRPr="0081476F" w:rsidRDefault="00387907" w:rsidP="00357A4A">
                          <w:pPr>
                            <w:rPr>
                              <w:color w:val="001C2E"/>
                              <w:sz w:val="16"/>
                              <w:szCs w:val="16"/>
                            </w:rPr>
                          </w:pPr>
                        </w:p>
                        <w:p w:rsidR="00387907" w:rsidRPr="0081476F" w:rsidRDefault="00387907" w:rsidP="00357A4A">
                          <w:pPr>
                            <w:rPr>
                              <w:color w:val="001C2E"/>
                              <w:sz w:val="16"/>
                              <w:szCs w:val="16"/>
                            </w:rPr>
                          </w:pPr>
                          <w:r w:rsidRPr="0081476F">
                            <w:rPr>
                              <w:color w:val="001C2E"/>
                              <w:sz w:val="16"/>
                              <w:szCs w:val="16"/>
                            </w:rPr>
                            <w:t>Verantwortlich:</w:t>
                          </w:r>
                        </w:p>
                        <w:p w:rsidR="00387907" w:rsidRDefault="00387907" w:rsidP="00357A4A">
                          <w:pPr>
                            <w:rPr>
                              <w:color w:val="001C2E"/>
                              <w:sz w:val="16"/>
                              <w:szCs w:val="16"/>
                            </w:rPr>
                          </w:pPr>
                          <w:r w:rsidRPr="0081476F">
                            <w:rPr>
                              <w:color w:val="001C2E"/>
                              <w:sz w:val="16"/>
                              <w:szCs w:val="16"/>
                            </w:rPr>
                            <w:t>Dr. Michael Helbig</w:t>
                          </w:r>
                        </w:p>
                        <w:p w:rsidR="00387907" w:rsidRPr="0081476F" w:rsidRDefault="00387907" w:rsidP="00357A4A">
                          <w:pPr>
                            <w:rPr>
                              <w:color w:val="001C2E"/>
                              <w:sz w:val="16"/>
                              <w:szCs w:val="16"/>
                            </w:rPr>
                          </w:pPr>
                          <w:r>
                            <w:rPr>
                              <w:color w:val="001C2E"/>
                              <w:sz w:val="16"/>
                              <w:szCs w:val="16"/>
                            </w:rPr>
                            <w:t>Abteilung Kommunikation</w:t>
                          </w:r>
                        </w:p>
                        <w:p w:rsidR="00387907" w:rsidRPr="0081476F" w:rsidRDefault="00387907" w:rsidP="00357A4A">
                          <w:pPr>
                            <w:rPr>
                              <w:color w:val="001C2E"/>
                              <w:sz w:val="16"/>
                              <w:szCs w:val="16"/>
                            </w:rPr>
                          </w:pPr>
                          <w:r w:rsidRPr="0081476F">
                            <w:rPr>
                              <w:color w:val="001C2E"/>
                              <w:sz w:val="16"/>
                              <w:szCs w:val="16"/>
                            </w:rPr>
                            <w:t>E-Mail: presse@kfw.de</w:t>
                          </w:r>
                        </w:p>
                        <w:p w:rsidR="00387907" w:rsidRPr="0081476F" w:rsidRDefault="00387907" w:rsidP="00357A4A">
                          <w:pPr>
                            <w:rPr>
                              <w:color w:val="001C2E"/>
                              <w:sz w:val="16"/>
                              <w:szCs w:val="16"/>
                            </w:rPr>
                          </w:pPr>
                          <w:r w:rsidRPr="0081476F">
                            <w:rPr>
                              <w:color w:val="001C2E"/>
                              <w:sz w:val="16"/>
                              <w:szCs w:val="16"/>
                            </w:rPr>
                            <w:t>www.kfw.de</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8.05pt;margin-top:-702.5pt;width:150.1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vahQIAABc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" o:allowoverlap="f" stroked="f">
              <v:textbox inset=".5mm,,.5mm">
                <w:txbxContent>
                  <w:p w:rsidR="00387907" w:rsidRPr="0081476F" w:rsidRDefault="00387907" w:rsidP="00357A4A">
                    <w:pPr>
                      <w:rPr>
                        <w:rFonts w:ascii="Arial Fett" w:hAnsi="Arial Fett"/>
                        <w:b/>
                        <w:sz w:val="24"/>
                      </w:rPr>
                    </w:pPr>
                    <w:smartTag w:uri="urn:schemas-microsoft-com:office:smarttags" w:element="PersonName">
                      <w:r w:rsidRPr="0081476F">
                        <w:rPr>
                          <w:rFonts w:ascii="Arial Fett" w:hAnsi="Arial Fett"/>
                          <w:b/>
                          <w:sz w:val="24"/>
                        </w:rPr>
                        <w:t>Presse</w:t>
                      </w:r>
                    </w:smartTag>
                    <w:r w:rsidRPr="0081476F">
                      <w:rPr>
                        <w:rFonts w:ascii="Arial Fett" w:hAnsi="Arial Fett"/>
                        <w:b/>
                        <w:sz w:val="24"/>
                      </w:rPr>
                      <w:t>erklärung</w:t>
                    </w:r>
                  </w:p>
                  <w:p w:rsidR="00387907" w:rsidRDefault="00387907" w:rsidP="00357A4A">
                    <w:pPr>
                      <w:rPr>
                        <w:rFonts w:ascii="Arial Fett" w:hAnsi="Arial Fett"/>
                      </w:rPr>
                    </w:pPr>
                  </w:p>
                  <w:p w:rsidR="00387907" w:rsidRPr="00D85C37" w:rsidRDefault="00387907" w:rsidP="00357A4A">
                    <w:pPr>
                      <w:rPr>
                        <w:rFonts w:ascii="Arial Fett" w:hAnsi="Arial Fett"/>
                      </w:rPr>
                    </w:pPr>
                  </w:p>
                  <w:p w:rsidR="00387907" w:rsidRPr="0081476F" w:rsidRDefault="00387907" w:rsidP="00357A4A">
                    <w:pPr>
                      <w:rPr>
                        <w:rFonts w:ascii="Arial Fett" w:hAnsi="Arial Fett"/>
                        <w:sz w:val="20"/>
                      </w:rPr>
                    </w:pPr>
                    <w:r w:rsidRPr="0081476F">
                      <w:rPr>
                        <w:rFonts w:ascii="Arial Fett" w:hAnsi="Arial Fett"/>
                        <w:sz w:val="20"/>
                      </w:rPr>
                      <w:t xml:space="preserve">Frankfurt, </w:t>
                    </w:r>
                    <w:smartTag w:uri="urn:schemas-microsoft-com:office:smarttags" w:element="date">
                      <w:smartTagPr>
                        <w:attr w:name="ls" w:val="trans"/>
                        <w:attr w:name="Month" w:val="07"/>
                        <w:attr w:name="Day" w:val="01"/>
                        <w:attr w:name="Year" w:val="2009"/>
                      </w:smartTagPr>
                      <w:r w:rsidRPr="0081476F">
                        <w:rPr>
                          <w:rFonts w:ascii="Arial Fett" w:hAnsi="Arial Fett"/>
                          <w:sz w:val="20"/>
                        </w:rPr>
                        <w:t>01.0</w:t>
                      </w:r>
                      <w:r>
                        <w:rPr>
                          <w:rFonts w:ascii="Arial Fett" w:hAnsi="Arial Fett"/>
                          <w:sz w:val="20"/>
                        </w:rPr>
                        <w:t>7</w:t>
                      </w:r>
                      <w:r w:rsidRPr="0081476F">
                        <w:rPr>
                          <w:rFonts w:ascii="Arial Fett" w:hAnsi="Arial Fett"/>
                          <w:sz w:val="20"/>
                        </w:rPr>
                        <w:t>.2009</w:t>
                      </w:r>
                    </w:smartTag>
                  </w:p>
                  <w:p w:rsidR="00387907" w:rsidRPr="0081476F" w:rsidRDefault="00387907" w:rsidP="00357A4A">
                    <w:pPr>
                      <w:rPr>
                        <w:noProof/>
                        <w:sz w:val="20"/>
                      </w:rPr>
                    </w:pPr>
                    <w:r w:rsidRPr="0081476F">
                      <w:rPr>
                        <w:rFonts w:ascii="Arial Fett" w:hAnsi="Arial Fett"/>
                        <w:sz w:val="20"/>
                      </w:rPr>
                      <w:t xml:space="preserve">Nr. 000 </w:t>
                    </w:r>
                    <w:r>
                      <w:rPr>
                        <w:rFonts w:ascii="Arial Fett" w:hAnsi="Arial Fett"/>
                        <w:sz w:val="20"/>
                      </w:rPr>
                      <w:t>D</w:t>
                    </w:r>
                  </w:p>
                  <w:p w:rsidR="00387907" w:rsidRDefault="00387907" w:rsidP="00357A4A">
                    <w:pPr>
                      <w:rPr>
                        <w:noProof/>
                        <w:sz w:val="12"/>
                        <w:szCs w:val="12"/>
                      </w:rPr>
                    </w:pPr>
                  </w:p>
                  <w:p w:rsidR="00387907" w:rsidRDefault="00387907" w:rsidP="00357A4A">
                    <w:pPr>
                      <w:rPr>
                        <w:noProof/>
                        <w:sz w:val="16"/>
                        <w:szCs w:val="16"/>
                      </w:rPr>
                    </w:pPr>
                    <w:r w:rsidRPr="0081476F">
                      <w:rPr>
                        <w:noProof/>
                        <w:sz w:val="16"/>
                        <w:szCs w:val="16"/>
                      </w:rPr>
                      <w:t xml:space="preserve">Für Rückfragen: </w:t>
                    </w:r>
                  </w:p>
                  <w:p w:rsidR="00387907" w:rsidRDefault="00387907" w:rsidP="00357A4A">
                    <w:pPr>
                      <w:rPr>
                        <w:color w:val="001C2E"/>
                        <w:sz w:val="16"/>
                        <w:szCs w:val="16"/>
                      </w:rPr>
                    </w:pPr>
                  </w:p>
                  <w:p w:rsidR="00387907" w:rsidRPr="0081476F" w:rsidRDefault="00387907" w:rsidP="00357A4A">
                    <w:pPr>
                      <w:rPr>
                        <w:color w:val="001C2E"/>
                        <w:sz w:val="16"/>
                        <w:szCs w:val="16"/>
                      </w:rPr>
                    </w:pPr>
                    <w:smartTag w:uri="urn:schemas-microsoft-com:office:smarttags" w:element="PersonName">
                      <w:r w:rsidRPr="0081476F">
                        <w:rPr>
                          <w:color w:val="001C2E"/>
                          <w:sz w:val="16"/>
                          <w:szCs w:val="16"/>
                        </w:rPr>
                        <w:t>Presse</w:t>
                      </w:r>
                    </w:smartTag>
                    <w:r w:rsidRPr="0081476F">
                      <w:rPr>
                        <w:color w:val="001C2E"/>
                        <w:sz w:val="16"/>
                        <w:szCs w:val="16"/>
                      </w:rPr>
                      <w:t>stelle</w:t>
                    </w:r>
                  </w:p>
                  <w:p w:rsidR="00387907" w:rsidRPr="0081476F" w:rsidRDefault="00387907" w:rsidP="00357A4A">
                    <w:pPr>
                      <w:rPr>
                        <w:noProof/>
                        <w:sz w:val="16"/>
                        <w:szCs w:val="16"/>
                      </w:rPr>
                    </w:pPr>
                  </w:p>
                  <w:p w:rsidR="00387907" w:rsidRPr="0081476F" w:rsidRDefault="00387907" w:rsidP="00357A4A">
                    <w:pPr>
                      <w:rPr>
                        <w:sz w:val="16"/>
                        <w:szCs w:val="16"/>
                      </w:rPr>
                    </w:pPr>
                    <w:r>
                      <w:rPr>
                        <w:noProof/>
                        <w:sz w:val="16"/>
                        <w:szCs w:val="16"/>
                      </w:rPr>
                      <w:t>Wolfram Schweickhardt</w:t>
                    </w:r>
                    <w:r w:rsidRPr="0081476F">
                      <w:rPr>
                        <w:noProof/>
                        <w:sz w:val="16"/>
                        <w:szCs w:val="16"/>
                      </w:rPr>
                      <w:br/>
                      <w:t>Tel: 069 7431-0000</w:t>
                    </w:r>
                    <w:r w:rsidRPr="0081476F">
                      <w:rPr>
                        <w:noProof/>
                        <w:sz w:val="16"/>
                        <w:szCs w:val="16"/>
                      </w:rPr>
                      <w:br/>
                      <w:t xml:space="preserve">E-Mail: </w:t>
                    </w:r>
                    <w:r>
                      <w:rPr>
                        <w:noProof/>
                        <w:sz w:val="16"/>
                        <w:szCs w:val="16"/>
                      </w:rPr>
                      <w:t>w</w:t>
                    </w:r>
                    <w:r w:rsidRPr="0081476F">
                      <w:rPr>
                        <w:noProof/>
                        <w:sz w:val="16"/>
                        <w:szCs w:val="16"/>
                      </w:rPr>
                      <w:t>olfram</w:t>
                    </w:r>
                    <w:r>
                      <w:rPr>
                        <w:noProof/>
                        <w:sz w:val="16"/>
                        <w:szCs w:val="16"/>
                      </w:rPr>
                      <w:t>.schweickhardt</w:t>
                    </w:r>
                    <w:r w:rsidRPr="0081476F">
                      <w:rPr>
                        <w:noProof/>
                        <w:sz w:val="16"/>
                        <w:szCs w:val="16"/>
                      </w:rPr>
                      <w:t>@kfw.de</w:t>
                    </w:r>
                  </w:p>
                  <w:p w:rsidR="00387907" w:rsidRPr="0081476F" w:rsidRDefault="00387907" w:rsidP="00357A4A">
                    <w:pPr>
                      <w:rPr>
                        <w:color w:val="001C2E"/>
                        <w:sz w:val="16"/>
                        <w:szCs w:val="16"/>
                      </w:rPr>
                    </w:pPr>
                  </w:p>
                  <w:p w:rsidR="00387907" w:rsidRPr="0081476F" w:rsidRDefault="00387907" w:rsidP="00357A4A">
                    <w:pPr>
                      <w:rPr>
                        <w:color w:val="001C2E"/>
                        <w:sz w:val="16"/>
                        <w:szCs w:val="16"/>
                      </w:rPr>
                    </w:pPr>
                    <w:r w:rsidRPr="0081476F">
                      <w:rPr>
                        <w:color w:val="001C2E"/>
                        <w:sz w:val="16"/>
                        <w:szCs w:val="16"/>
                      </w:rPr>
                      <w:t>KfW Bankengruppe</w:t>
                    </w:r>
                  </w:p>
                  <w:p w:rsidR="00387907" w:rsidRPr="0081476F" w:rsidRDefault="00387907" w:rsidP="00357A4A">
                    <w:pPr>
                      <w:rPr>
                        <w:color w:val="001C2E"/>
                        <w:sz w:val="16"/>
                        <w:szCs w:val="16"/>
                      </w:rPr>
                    </w:pPr>
                    <w:r w:rsidRPr="0081476F">
                      <w:rPr>
                        <w:color w:val="001C2E"/>
                        <w:sz w:val="16"/>
                        <w:szCs w:val="16"/>
                      </w:rPr>
                      <w:t>Palmengartenstr</w:t>
                    </w:r>
                    <w:r>
                      <w:rPr>
                        <w:color w:val="001C2E"/>
                        <w:sz w:val="16"/>
                        <w:szCs w:val="16"/>
                      </w:rPr>
                      <w:t>.</w:t>
                    </w:r>
                    <w:r w:rsidRPr="0081476F">
                      <w:rPr>
                        <w:color w:val="001C2E"/>
                        <w:sz w:val="16"/>
                        <w:szCs w:val="16"/>
                      </w:rPr>
                      <w:t xml:space="preserve"> 5</w:t>
                    </w:r>
                    <w:r>
                      <w:rPr>
                        <w:color w:val="001C2E"/>
                        <w:sz w:val="16"/>
                        <w:szCs w:val="16"/>
                      </w:rPr>
                      <w:t xml:space="preserve"> </w:t>
                    </w:r>
                    <w:r w:rsidRPr="0081476F">
                      <w:rPr>
                        <w:color w:val="001C2E"/>
                        <w:sz w:val="16"/>
                        <w:szCs w:val="16"/>
                      </w:rPr>
                      <w:t>-</w:t>
                    </w:r>
                    <w:r>
                      <w:rPr>
                        <w:color w:val="001C2E"/>
                        <w:sz w:val="16"/>
                        <w:szCs w:val="16"/>
                      </w:rPr>
                      <w:t xml:space="preserve"> </w:t>
                    </w:r>
                    <w:r w:rsidRPr="0081476F">
                      <w:rPr>
                        <w:color w:val="001C2E"/>
                        <w:sz w:val="16"/>
                        <w:szCs w:val="16"/>
                      </w:rPr>
                      <w:t>9</w:t>
                    </w:r>
                  </w:p>
                  <w:p w:rsidR="00387907" w:rsidRPr="0081476F" w:rsidRDefault="00387907" w:rsidP="00357A4A">
                    <w:pPr>
                      <w:rPr>
                        <w:color w:val="001C2E"/>
                        <w:sz w:val="16"/>
                        <w:szCs w:val="16"/>
                      </w:rPr>
                    </w:pPr>
                    <w:r w:rsidRPr="0081476F">
                      <w:rPr>
                        <w:color w:val="001C2E"/>
                        <w:sz w:val="16"/>
                        <w:szCs w:val="16"/>
                      </w:rPr>
                      <w:t>60325 Frankfurt</w:t>
                    </w:r>
                  </w:p>
                  <w:p w:rsidR="00387907" w:rsidRPr="0081476F" w:rsidRDefault="00387907" w:rsidP="00357A4A">
                    <w:pPr>
                      <w:rPr>
                        <w:color w:val="001C2E"/>
                        <w:sz w:val="16"/>
                        <w:szCs w:val="16"/>
                      </w:rPr>
                    </w:pPr>
                  </w:p>
                  <w:p w:rsidR="00387907" w:rsidRPr="0081476F" w:rsidRDefault="00387907" w:rsidP="00357A4A">
                    <w:pPr>
                      <w:rPr>
                        <w:color w:val="001C2E"/>
                        <w:sz w:val="16"/>
                        <w:szCs w:val="16"/>
                      </w:rPr>
                    </w:pPr>
                    <w:r w:rsidRPr="0081476F">
                      <w:rPr>
                        <w:color w:val="001C2E"/>
                        <w:sz w:val="16"/>
                        <w:szCs w:val="16"/>
                      </w:rPr>
                      <w:t>Verantwortlich:</w:t>
                    </w:r>
                  </w:p>
                  <w:p w:rsidR="00387907" w:rsidRDefault="00387907" w:rsidP="00357A4A">
                    <w:pPr>
                      <w:rPr>
                        <w:color w:val="001C2E"/>
                        <w:sz w:val="16"/>
                        <w:szCs w:val="16"/>
                      </w:rPr>
                    </w:pPr>
                    <w:r w:rsidRPr="0081476F">
                      <w:rPr>
                        <w:color w:val="001C2E"/>
                        <w:sz w:val="16"/>
                        <w:szCs w:val="16"/>
                      </w:rPr>
                      <w:t>Dr. Michael Helbig</w:t>
                    </w:r>
                  </w:p>
                  <w:p w:rsidR="00387907" w:rsidRPr="0081476F" w:rsidRDefault="00387907" w:rsidP="00357A4A">
                    <w:pPr>
                      <w:rPr>
                        <w:color w:val="001C2E"/>
                        <w:sz w:val="16"/>
                        <w:szCs w:val="16"/>
                      </w:rPr>
                    </w:pPr>
                    <w:r>
                      <w:rPr>
                        <w:color w:val="001C2E"/>
                        <w:sz w:val="16"/>
                        <w:szCs w:val="16"/>
                      </w:rPr>
                      <w:t>Abteilung Kommunikation</w:t>
                    </w:r>
                  </w:p>
                  <w:p w:rsidR="00387907" w:rsidRPr="0081476F" w:rsidRDefault="00387907" w:rsidP="00357A4A">
                    <w:pPr>
                      <w:rPr>
                        <w:color w:val="001C2E"/>
                        <w:sz w:val="16"/>
                        <w:szCs w:val="16"/>
                      </w:rPr>
                    </w:pPr>
                    <w:r w:rsidRPr="0081476F">
                      <w:rPr>
                        <w:color w:val="001C2E"/>
                        <w:sz w:val="16"/>
                        <w:szCs w:val="16"/>
                      </w:rPr>
                      <w:t>E-Mail: presse@kfw.de</w:t>
                    </w:r>
                  </w:p>
                  <w:p w:rsidR="00387907" w:rsidRPr="0081476F" w:rsidRDefault="00387907" w:rsidP="00357A4A">
                    <w:pPr>
                      <w:rPr>
                        <w:color w:val="001C2E"/>
                        <w:sz w:val="16"/>
                        <w:szCs w:val="16"/>
                      </w:rPr>
                    </w:pPr>
                    <w:r w:rsidRPr="0081476F">
                      <w:rPr>
                        <w:color w:val="001C2E"/>
                        <w:sz w:val="16"/>
                        <w:szCs w:val="16"/>
                      </w:rPr>
                      <w:t>www.kfw.de</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9A" w:rsidRPr="0066404C" w:rsidRDefault="000B439A">
      <w:r>
        <w:separator/>
      </w:r>
    </w:p>
  </w:footnote>
  <w:footnote w:type="continuationSeparator" w:id="0">
    <w:p w:rsidR="000B439A" w:rsidRPr="0066404C" w:rsidRDefault="000B4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7" w:rsidRPr="00D86394" w:rsidRDefault="003E1ECA" w:rsidP="00726C15">
    <w:pPr>
      <w:pStyle w:val="Kopfzeile"/>
      <w:tabs>
        <w:tab w:val="left" w:pos="5529"/>
      </w:tabs>
      <w:ind w:right="-2582"/>
      <w:jc w:val="right"/>
    </w:pPr>
    <w:r>
      <w:rPr>
        <w:noProof/>
      </w:rPr>
      <w:drawing>
        <wp:anchor distT="0" distB="0" distL="114300" distR="114300" simplePos="0" relativeHeight="251658752" behindDoc="0" locked="0" layoutInCell="1" allowOverlap="1">
          <wp:simplePos x="0" y="0"/>
          <wp:positionH relativeFrom="column">
            <wp:posOffset>11430</wp:posOffset>
          </wp:positionH>
          <wp:positionV relativeFrom="paragraph">
            <wp:posOffset>-222022</wp:posOffset>
          </wp:positionV>
          <wp:extent cx="1822056" cy="697117"/>
          <wp:effectExtent l="0" t="0" r="6985" b="8255"/>
          <wp:wrapNone/>
          <wp:docPr id="4" name="Grafik 4" descr="C:\Users\w312\AppData\Local\Microsoft\Windows\Temporary Internet Files\Content.Word\Logo_ lsb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12\AppData\Local\Microsoft\Windows\Temporary Internet Files\Content.Word\Logo_ lsbh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2056" cy="697117"/>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CA0B05">
      <w:t xml:space="preserve"> </w:t>
    </w:r>
    <w:r w:rsidR="004D5F8B">
      <w:rPr>
        <w:noProof/>
      </w:rPr>
      <w:drawing>
        <wp:inline distT="0" distB="0" distL="0" distR="0" wp14:anchorId="0DDE0E37" wp14:editId="1AD403B6">
          <wp:extent cx="1790700" cy="504825"/>
          <wp:effectExtent l="0" t="0" r="0" b="9525"/>
          <wp:docPr id="20" name="Bild 20" descr="Logo_KfW_Stiftung_PAN_74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KfW_Stiftung_PAN_7462C"/>
                  <pic:cNvPicPr>
                    <a:picLocks noChangeAspect="1" noChangeArrowheads="1"/>
                  </pic:cNvPicPr>
                </pic:nvPicPr>
                <pic:blipFill>
                  <a:blip r:embed="rId2">
                    <a:extLst>
                      <a:ext uri="{28A0092B-C50C-407E-A947-70E740481C1C}">
                        <a14:useLocalDpi xmlns:a14="http://schemas.microsoft.com/office/drawing/2010/main" val="0"/>
                      </a:ext>
                    </a:extLst>
                  </a:blip>
                  <a:srcRect l="10046" t="21353" r="6003" b="15347"/>
                  <a:stretch>
                    <a:fillRect/>
                  </a:stretch>
                </pic:blipFill>
                <pic:spPr bwMode="auto">
                  <a:xfrm>
                    <a:off x="0" y="0"/>
                    <a:ext cx="1790700" cy="504825"/>
                  </a:xfrm>
                  <a:prstGeom prst="rect">
                    <a:avLst/>
                  </a:prstGeom>
                  <a:noFill/>
                  <a:ln>
                    <a:noFill/>
                  </a:ln>
                </pic:spPr>
              </pic:pic>
            </a:graphicData>
          </a:graphic>
        </wp:inline>
      </w:drawing>
    </w:r>
    <w:r w:rsidR="004D5F8B">
      <w:rPr>
        <w:noProof/>
      </w:rPr>
      <mc:AlternateContent>
        <mc:Choice Requires="wps">
          <w:drawing>
            <wp:anchor distT="0" distB="0" distL="114300" distR="114300" simplePos="0" relativeHeight="251656704" behindDoc="0" locked="1" layoutInCell="1" allowOverlap="0" wp14:anchorId="529F2BA4" wp14:editId="3F5A1A34">
              <wp:simplePos x="0" y="0"/>
              <wp:positionH relativeFrom="column">
                <wp:posOffset>4776470</wp:posOffset>
              </wp:positionH>
              <wp:positionV relativeFrom="paragraph">
                <wp:posOffset>1028065</wp:posOffset>
              </wp:positionV>
              <wp:extent cx="1792605" cy="6315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631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907" w:rsidRPr="005E075A" w:rsidRDefault="00387907" w:rsidP="00F72911">
                          <w:pPr>
                            <w:rPr>
                              <w:rFonts w:ascii="Arial" w:hAnsi="Arial"/>
                              <w:b/>
                              <w:sz w:val="24"/>
                            </w:rPr>
                          </w:pPr>
                          <w:smartTag w:uri="urn:schemas-microsoft-com:office:smarttags" w:element="PersonName">
                            <w:r w:rsidRPr="005E075A">
                              <w:rPr>
                                <w:rFonts w:ascii="Arial" w:hAnsi="Arial"/>
                                <w:b/>
                                <w:sz w:val="24"/>
                              </w:rPr>
                              <w:t>Presse</w:t>
                            </w:r>
                          </w:smartTag>
                          <w:r w:rsidRPr="005E075A">
                            <w:rPr>
                              <w:rFonts w:ascii="Arial" w:hAnsi="Arial"/>
                              <w:b/>
                              <w:sz w:val="24"/>
                            </w:rPr>
                            <w:t>erklärung</w:t>
                          </w:r>
                        </w:p>
                        <w:p w:rsidR="00387907" w:rsidRPr="005E075A" w:rsidRDefault="00387907" w:rsidP="00F72911">
                          <w:pPr>
                            <w:rPr>
                              <w:rFonts w:ascii="Arial" w:hAnsi="Arial"/>
                            </w:rPr>
                          </w:pPr>
                        </w:p>
                        <w:p w:rsidR="00387907" w:rsidRPr="005E075A" w:rsidRDefault="00387907" w:rsidP="00F72911">
                          <w:pPr>
                            <w:rPr>
                              <w:rFonts w:ascii="Arial" w:hAnsi="Arial"/>
                            </w:rPr>
                          </w:pPr>
                        </w:p>
                        <w:p w:rsidR="00387907" w:rsidRPr="005E075A" w:rsidRDefault="00935CE5" w:rsidP="00F72911">
                          <w:pPr>
                            <w:rPr>
                              <w:rFonts w:ascii="Arial" w:hAnsi="Arial"/>
                              <w:b/>
                              <w:bCs/>
                              <w:sz w:val="20"/>
                            </w:rPr>
                          </w:pPr>
                          <w:r w:rsidRPr="005E075A">
                            <w:rPr>
                              <w:rFonts w:ascii="Arial" w:hAnsi="Arial"/>
                              <w:b/>
                              <w:bCs/>
                              <w:sz w:val="20"/>
                            </w:rPr>
                            <w:t>Frankfurt, xx.x</w:t>
                          </w:r>
                          <w:r w:rsidR="00387907" w:rsidRPr="005E075A">
                            <w:rPr>
                              <w:rFonts w:ascii="Arial" w:hAnsi="Arial"/>
                              <w:b/>
                              <w:bCs/>
                              <w:sz w:val="20"/>
                            </w:rPr>
                            <w:t>.201</w:t>
                          </w:r>
                          <w:r w:rsidR="0086528A" w:rsidRPr="005E075A">
                            <w:rPr>
                              <w:rFonts w:ascii="Arial" w:hAnsi="Arial"/>
                              <w:b/>
                              <w:bCs/>
                              <w:sz w:val="20"/>
                            </w:rPr>
                            <w:t>4</w:t>
                          </w:r>
                        </w:p>
                        <w:p w:rsidR="00387907" w:rsidRPr="005E075A" w:rsidRDefault="00387907" w:rsidP="00F72911">
                          <w:pPr>
                            <w:rPr>
                              <w:rFonts w:ascii="Arial" w:hAnsi="Arial"/>
                              <w:noProof/>
                              <w:sz w:val="12"/>
                              <w:szCs w:val="12"/>
                            </w:rPr>
                          </w:pPr>
                        </w:p>
                        <w:p w:rsidR="00387907" w:rsidRPr="005E075A" w:rsidRDefault="00387907" w:rsidP="00F72911">
                          <w:pPr>
                            <w:rPr>
                              <w:rFonts w:ascii="Arial" w:hAnsi="Arial"/>
                              <w:noProof/>
                              <w:sz w:val="12"/>
                              <w:szCs w:val="12"/>
                            </w:rPr>
                          </w:pPr>
                        </w:p>
                        <w:p w:rsidR="00387907" w:rsidRPr="00A56AFB" w:rsidRDefault="00387907" w:rsidP="00F72911">
                          <w:pPr>
                            <w:rPr>
                              <w:rFonts w:ascii="Arial" w:hAnsi="Arial"/>
                              <w:noProof/>
                              <w:sz w:val="16"/>
                              <w:szCs w:val="16"/>
                            </w:rPr>
                          </w:pPr>
                          <w:r w:rsidRPr="00A56AFB">
                            <w:rPr>
                              <w:rFonts w:ascii="Arial" w:hAnsi="Arial"/>
                              <w:noProof/>
                              <w:sz w:val="16"/>
                              <w:szCs w:val="16"/>
                            </w:rPr>
                            <w:t xml:space="preserve">Für Rückfragen: </w:t>
                          </w:r>
                        </w:p>
                        <w:p w:rsidR="00387907" w:rsidRPr="00A56AFB" w:rsidRDefault="00387907" w:rsidP="00F72911">
                          <w:pPr>
                            <w:rPr>
                              <w:rFonts w:ascii="Arial" w:hAnsi="Arial"/>
                              <w:sz w:val="16"/>
                              <w:szCs w:val="16"/>
                            </w:rPr>
                          </w:pPr>
                        </w:p>
                        <w:p w:rsidR="0086528A" w:rsidRPr="00A56AFB" w:rsidRDefault="0086528A" w:rsidP="00F72911">
                          <w:pPr>
                            <w:rPr>
                              <w:rFonts w:ascii="Arial" w:hAnsi="Arial"/>
                              <w:sz w:val="16"/>
                              <w:szCs w:val="16"/>
                            </w:rPr>
                          </w:pPr>
                          <w:r w:rsidRPr="00A56AFB">
                            <w:rPr>
                              <w:rFonts w:ascii="Arial" w:hAnsi="Arial"/>
                              <w:sz w:val="16"/>
                              <w:szCs w:val="16"/>
                            </w:rPr>
                            <w:t>Presse</w:t>
                          </w:r>
                          <w:r w:rsidR="00600E73" w:rsidRPr="00A56AFB">
                            <w:rPr>
                              <w:rFonts w:ascii="Arial" w:hAnsi="Arial"/>
                              <w:sz w:val="16"/>
                              <w:szCs w:val="16"/>
                            </w:rPr>
                            <w:t>kontakt</w:t>
                          </w:r>
                          <w:r w:rsidRPr="00A56AFB">
                            <w:rPr>
                              <w:rFonts w:ascii="Arial" w:hAnsi="Arial"/>
                              <w:sz w:val="16"/>
                              <w:szCs w:val="16"/>
                            </w:rPr>
                            <w:t xml:space="preserve"> KfW</w:t>
                          </w:r>
                          <w:r w:rsidR="00600E73" w:rsidRPr="00A56AFB">
                            <w:rPr>
                              <w:rFonts w:ascii="Arial" w:hAnsi="Arial"/>
                              <w:sz w:val="16"/>
                              <w:szCs w:val="16"/>
                            </w:rPr>
                            <w:t xml:space="preserve"> Stiftung</w:t>
                          </w:r>
                        </w:p>
                        <w:p w:rsidR="0086528A" w:rsidRPr="00A56AFB" w:rsidRDefault="0086528A" w:rsidP="00F72911">
                          <w:pPr>
                            <w:rPr>
                              <w:rFonts w:ascii="Arial" w:hAnsi="Arial"/>
                              <w:sz w:val="16"/>
                              <w:szCs w:val="16"/>
                            </w:rPr>
                          </w:pPr>
                        </w:p>
                        <w:p w:rsidR="000756F0" w:rsidRPr="00A56AFB" w:rsidRDefault="00387907" w:rsidP="000756F0">
                          <w:pPr>
                            <w:rPr>
                              <w:rStyle w:val="Hyperlink"/>
                              <w:rFonts w:ascii="Arial" w:hAnsi="Arial" w:cs="Arial"/>
                              <w:noProof/>
                              <w:color w:val="779738"/>
                              <w:sz w:val="16"/>
                              <w:szCs w:val="16"/>
                            </w:rPr>
                          </w:pPr>
                          <w:r w:rsidRPr="00A56AFB">
                            <w:rPr>
                              <w:rFonts w:ascii="Arial" w:hAnsi="Arial"/>
                              <w:noProof/>
                              <w:sz w:val="16"/>
                              <w:szCs w:val="16"/>
                            </w:rPr>
                            <w:t>Wolfram Schweickhardt</w:t>
                          </w:r>
                          <w:r w:rsidRPr="00A56AFB">
                            <w:rPr>
                              <w:rFonts w:ascii="Arial" w:hAnsi="Arial"/>
                              <w:noProof/>
                              <w:sz w:val="16"/>
                              <w:szCs w:val="16"/>
                            </w:rPr>
                            <w:br/>
                            <w:t>Leiter Kommunikation</w:t>
                          </w:r>
                          <w:r w:rsidRPr="00A56AFB">
                            <w:rPr>
                              <w:rFonts w:ascii="Arial" w:hAnsi="Arial"/>
                              <w:noProof/>
                              <w:sz w:val="16"/>
                              <w:szCs w:val="16"/>
                            </w:rPr>
                            <w:br/>
                            <w:t>Telefon: +49 (0)69 7431 1778</w:t>
                          </w:r>
                          <w:r w:rsidRPr="00A56AFB">
                            <w:rPr>
                              <w:rFonts w:ascii="Arial" w:hAnsi="Arial"/>
                              <w:noProof/>
                              <w:sz w:val="16"/>
                              <w:szCs w:val="16"/>
                            </w:rPr>
                            <w:br/>
                          </w:r>
                          <w:hyperlink r:id="rId3" w:history="1">
                            <w:r w:rsidRPr="00A56AFB">
                              <w:rPr>
                                <w:rStyle w:val="Hyperlink"/>
                                <w:rFonts w:ascii="Arial" w:hAnsi="Arial" w:cs="Arial"/>
                                <w:noProof/>
                                <w:color w:val="779738"/>
                                <w:sz w:val="16"/>
                                <w:szCs w:val="16"/>
                              </w:rPr>
                              <w:t>wolfram.schweickhardt@kfw-stiftung.de</w:t>
                            </w:r>
                          </w:hyperlink>
                        </w:p>
                        <w:p w:rsidR="000756F0" w:rsidRPr="00A56AFB" w:rsidRDefault="000756F0" w:rsidP="000756F0">
                          <w:pPr>
                            <w:rPr>
                              <w:rStyle w:val="Hyperlink"/>
                              <w:rFonts w:ascii="Arial" w:hAnsi="Arial" w:cs="Arial"/>
                              <w:noProof/>
                              <w:color w:val="779738"/>
                              <w:sz w:val="16"/>
                              <w:szCs w:val="16"/>
                            </w:rPr>
                          </w:pPr>
                        </w:p>
                        <w:p w:rsidR="000756F0" w:rsidRPr="00A56AFB" w:rsidRDefault="000756F0" w:rsidP="000756F0">
                          <w:pPr>
                            <w:rPr>
                              <w:rFonts w:ascii="Arial" w:hAnsi="Arial"/>
                              <w:color w:val="739738"/>
                              <w:sz w:val="16"/>
                              <w:szCs w:val="16"/>
                            </w:rPr>
                          </w:pPr>
                          <w:r w:rsidRPr="00A56AFB">
                            <w:rPr>
                              <w:rFonts w:ascii="Arial" w:hAnsi="Arial"/>
                              <w:color w:val="739738"/>
                              <w:sz w:val="16"/>
                              <w:szCs w:val="16"/>
                              <w:u w:val="single"/>
                            </w:rPr>
                            <w:t>www.kfw-stiftung.de</w:t>
                          </w:r>
                        </w:p>
                        <w:p w:rsidR="00387907" w:rsidRPr="00A56AFB" w:rsidRDefault="00387907" w:rsidP="00F72911">
                          <w:pPr>
                            <w:rPr>
                              <w:rFonts w:ascii="Arial" w:hAnsi="Arial"/>
                              <w:sz w:val="16"/>
                              <w:szCs w:val="16"/>
                            </w:rPr>
                          </w:pPr>
                        </w:p>
                        <w:p w:rsidR="00387907" w:rsidRPr="00A56AFB" w:rsidRDefault="00387907" w:rsidP="00F72911">
                          <w:pPr>
                            <w:rPr>
                              <w:rFonts w:ascii="Arial" w:hAnsi="Arial"/>
                              <w:sz w:val="16"/>
                              <w:szCs w:val="16"/>
                            </w:rPr>
                          </w:pPr>
                          <w:r w:rsidRPr="00A56AFB">
                            <w:rPr>
                              <w:rFonts w:ascii="Arial" w:hAnsi="Arial"/>
                              <w:sz w:val="16"/>
                              <w:szCs w:val="16"/>
                            </w:rPr>
                            <w:t xml:space="preserve">KfW </w:t>
                          </w:r>
                          <w:r w:rsidR="00600E73" w:rsidRPr="00A56AFB">
                            <w:rPr>
                              <w:rFonts w:ascii="Arial" w:hAnsi="Arial"/>
                              <w:sz w:val="16"/>
                              <w:szCs w:val="16"/>
                            </w:rPr>
                            <w:t>Stiftung</w:t>
                          </w:r>
                        </w:p>
                        <w:p w:rsidR="00387907" w:rsidRPr="00A56AFB" w:rsidRDefault="00387907" w:rsidP="00F72911">
                          <w:pPr>
                            <w:rPr>
                              <w:rFonts w:ascii="Arial" w:hAnsi="Arial"/>
                              <w:sz w:val="16"/>
                              <w:szCs w:val="16"/>
                            </w:rPr>
                          </w:pPr>
                          <w:r w:rsidRPr="00A56AFB">
                            <w:rPr>
                              <w:rFonts w:ascii="Arial" w:hAnsi="Arial"/>
                              <w:sz w:val="16"/>
                              <w:szCs w:val="16"/>
                            </w:rPr>
                            <w:t>Palmengartenstraße 5-9</w:t>
                          </w:r>
                        </w:p>
                        <w:p w:rsidR="0086528A" w:rsidRPr="00A56AFB" w:rsidRDefault="00387907" w:rsidP="00F72911">
                          <w:pPr>
                            <w:rPr>
                              <w:rFonts w:ascii="Arial" w:hAnsi="Arial"/>
                              <w:sz w:val="16"/>
                              <w:szCs w:val="16"/>
                            </w:rPr>
                          </w:pPr>
                          <w:r w:rsidRPr="00A56AFB">
                            <w:rPr>
                              <w:rFonts w:ascii="Arial" w:hAnsi="Arial"/>
                              <w:sz w:val="16"/>
                              <w:szCs w:val="16"/>
                            </w:rPr>
                            <w:t>60325 Frankfurt</w:t>
                          </w:r>
                        </w:p>
                        <w:p w:rsidR="005E075A" w:rsidRPr="00A56AFB" w:rsidRDefault="005E075A" w:rsidP="00F72911">
                          <w:pPr>
                            <w:rPr>
                              <w:rFonts w:ascii="Arial" w:hAnsi="Arial"/>
                              <w:sz w:val="16"/>
                              <w:szCs w:val="16"/>
                            </w:rPr>
                          </w:pPr>
                        </w:p>
                        <w:p w:rsidR="005E075A" w:rsidRPr="00A56AFB" w:rsidRDefault="005E075A" w:rsidP="00F72911">
                          <w:pPr>
                            <w:rPr>
                              <w:rFonts w:ascii="Arial" w:hAnsi="Arial"/>
                              <w:sz w:val="16"/>
                              <w:szCs w:val="16"/>
                            </w:rPr>
                          </w:pPr>
                        </w:p>
                        <w:p w:rsidR="005E075A" w:rsidRPr="00A56AFB" w:rsidRDefault="005E075A" w:rsidP="00F72911">
                          <w:pPr>
                            <w:rPr>
                              <w:rFonts w:ascii="Arial" w:hAnsi="Arial"/>
                              <w:sz w:val="16"/>
                              <w:szCs w:val="16"/>
                            </w:rPr>
                          </w:pPr>
                          <w:r w:rsidRPr="00A56AFB">
                            <w:rPr>
                              <w:rFonts w:ascii="Arial" w:hAnsi="Arial"/>
                              <w:sz w:val="16"/>
                              <w:szCs w:val="16"/>
                            </w:rPr>
                            <w:br/>
                            <w:t>Dr. Frank Obst</w:t>
                          </w:r>
                          <w:r w:rsidRPr="00A56AFB">
                            <w:rPr>
                              <w:rFonts w:ascii="Arial" w:hAnsi="Arial"/>
                              <w:sz w:val="16"/>
                              <w:szCs w:val="16"/>
                            </w:rPr>
                            <w:br/>
                          </w:r>
                          <w:r w:rsidR="008263F4" w:rsidRPr="00A56AFB">
                            <w:rPr>
                              <w:rFonts w:ascii="Arial" w:hAnsi="Arial"/>
                              <w:sz w:val="16"/>
                              <w:szCs w:val="16"/>
                            </w:rPr>
                            <w:t xml:space="preserve">Telefon: </w:t>
                          </w:r>
                          <w:r w:rsidRPr="00A56AFB">
                            <w:rPr>
                              <w:rFonts w:ascii="Arial" w:hAnsi="Arial"/>
                              <w:sz w:val="16"/>
                              <w:szCs w:val="16"/>
                            </w:rPr>
                            <w:t>069/6789 451</w:t>
                          </w:r>
                          <w:r w:rsidRPr="00A56AFB">
                            <w:rPr>
                              <w:rFonts w:ascii="Arial" w:hAnsi="Arial"/>
                              <w:sz w:val="16"/>
                              <w:szCs w:val="16"/>
                            </w:rPr>
                            <w:br/>
                          </w:r>
                          <w:hyperlink r:id="rId4" w:history="1">
                            <w:r w:rsidRPr="00A56AFB">
                              <w:rPr>
                                <w:rStyle w:val="Hyperlink"/>
                                <w:rFonts w:ascii="Arial" w:hAnsi="Arial" w:cs="Arial"/>
                                <w:color w:val="739738"/>
                                <w:sz w:val="16"/>
                                <w:szCs w:val="16"/>
                              </w:rPr>
                              <w:t>fobst@lsbh.de</w:t>
                            </w:r>
                          </w:hyperlink>
                          <w:r w:rsidRPr="00A56AFB">
                            <w:rPr>
                              <w:rFonts w:ascii="Arial" w:hAnsi="Arial"/>
                              <w:sz w:val="16"/>
                              <w:szCs w:val="16"/>
                            </w:rPr>
                            <w:br/>
                          </w:r>
                        </w:p>
                        <w:p w:rsidR="005E075A" w:rsidRPr="00A56AFB" w:rsidRDefault="005E075A" w:rsidP="00F72911">
                          <w:pPr>
                            <w:rPr>
                              <w:rFonts w:ascii="Arial" w:hAnsi="Arial"/>
                              <w:sz w:val="16"/>
                              <w:szCs w:val="16"/>
                            </w:rPr>
                          </w:pPr>
                          <w:r w:rsidRPr="00A56AFB">
                            <w:rPr>
                              <w:rFonts w:ascii="Arial" w:hAnsi="Arial"/>
                              <w:sz w:val="16"/>
                              <w:szCs w:val="16"/>
                            </w:rPr>
                            <w:t>Landessportbund Hessen e.V.</w:t>
                          </w:r>
                        </w:p>
                        <w:p w:rsidR="005E075A" w:rsidRPr="00A56AFB" w:rsidRDefault="005E075A" w:rsidP="00F72911">
                          <w:pPr>
                            <w:rPr>
                              <w:rFonts w:ascii="Arial" w:hAnsi="Arial"/>
                              <w:sz w:val="16"/>
                              <w:szCs w:val="16"/>
                            </w:rPr>
                          </w:pPr>
                          <w:r w:rsidRPr="00A56AFB">
                            <w:rPr>
                              <w:rFonts w:ascii="Arial" w:hAnsi="Arial"/>
                              <w:sz w:val="16"/>
                              <w:szCs w:val="16"/>
                            </w:rPr>
                            <w:t>Otto-Fleck-Schneise 4</w:t>
                          </w:r>
                          <w:r w:rsidRPr="00A56AFB">
                            <w:rPr>
                              <w:rFonts w:ascii="Arial" w:hAnsi="Arial"/>
                              <w:sz w:val="16"/>
                              <w:szCs w:val="16"/>
                            </w:rPr>
                            <w:br/>
                            <w:t>60528 Frankfurt am Main</w:t>
                          </w:r>
                        </w:p>
                        <w:p w:rsidR="005E075A" w:rsidRPr="00A56AFB" w:rsidRDefault="005E075A" w:rsidP="00F72911">
                          <w:pPr>
                            <w:rPr>
                              <w:rFonts w:ascii="Arial" w:hAnsi="Arial"/>
                              <w:sz w:val="16"/>
                              <w:szCs w:val="16"/>
                            </w:rPr>
                          </w:pPr>
                        </w:p>
                        <w:p w:rsidR="005E075A" w:rsidRPr="00A56AFB" w:rsidRDefault="005E075A" w:rsidP="00F72911">
                          <w:pPr>
                            <w:rPr>
                              <w:rFonts w:ascii="Arial" w:hAnsi="Arial"/>
                              <w:sz w:val="16"/>
                              <w:szCs w:val="16"/>
                            </w:rPr>
                          </w:pPr>
                        </w:p>
                        <w:p w:rsidR="005E075A" w:rsidRPr="00A56AFB" w:rsidRDefault="005E075A" w:rsidP="00F72911">
                          <w:pPr>
                            <w:rPr>
                              <w:rFonts w:ascii="Arial" w:hAnsi="Arial"/>
                              <w:sz w:val="16"/>
                              <w:szCs w:val="16"/>
                            </w:rPr>
                          </w:pPr>
                        </w:p>
                        <w:p w:rsidR="005E075A" w:rsidRPr="00A56AFB" w:rsidRDefault="008263F4" w:rsidP="00F72911">
                          <w:pPr>
                            <w:rPr>
                              <w:rFonts w:ascii="Arial" w:hAnsi="Arial"/>
                              <w:sz w:val="16"/>
                              <w:szCs w:val="16"/>
                            </w:rPr>
                          </w:pPr>
                          <w:r w:rsidRPr="00A56AFB">
                            <w:rPr>
                              <w:rFonts w:ascii="Arial" w:hAnsi="Arial"/>
                              <w:sz w:val="16"/>
                              <w:szCs w:val="16"/>
                            </w:rPr>
                            <w:t>Barbara Bruce-Micah</w:t>
                          </w:r>
                          <w:r w:rsidRPr="00A56AFB">
                            <w:rPr>
                              <w:rFonts w:ascii="Arial" w:hAnsi="Arial"/>
                              <w:sz w:val="16"/>
                              <w:szCs w:val="16"/>
                            </w:rPr>
                            <w:br/>
                            <w:t>Telefon: 06441/979637</w:t>
                          </w:r>
                          <w:r w:rsidRPr="00A56AFB">
                            <w:rPr>
                              <w:rFonts w:ascii="Arial" w:hAnsi="Arial"/>
                              <w:sz w:val="16"/>
                              <w:szCs w:val="16"/>
                            </w:rPr>
                            <w:br/>
                          </w:r>
                          <w:hyperlink r:id="rId5" w:history="1">
                            <w:r w:rsidRPr="00A56AFB">
                              <w:rPr>
                                <w:rStyle w:val="Hyperlink"/>
                                <w:rFonts w:ascii="Arial" w:hAnsi="Arial" w:cs="Arial"/>
                                <w:color w:val="739738"/>
                                <w:sz w:val="16"/>
                                <w:szCs w:val="16"/>
                              </w:rPr>
                              <w:t>bruce-micah@sportjugend-hessen.de</w:t>
                            </w:r>
                          </w:hyperlink>
                          <w:r w:rsidRPr="00A56AFB">
                            <w:rPr>
                              <w:rFonts w:ascii="Arial" w:hAnsi="Arial"/>
                              <w:sz w:val="16"/>
                              <w:szCs w:val="16"/>
                            </w:rPr>
                            <w:br/>
                          </w:r>
                          <w:r w:rsidRPr="00A56AFB">
                            <w:rPr>
                              <w:rFonts w:ascii="Arial" w:hAnsi="Arial"/>
                              <w:sz w:val="16"/>
                              <w:szCs w:val="16"/>
                            </w:rPr>
                            <w:br/>
                            <w:t xml:space="preserve">Sport- und Bildungsstätte der </w:t>
                          </w:r>
                          <w:r w:rsidRPr="00A56AFB">
                            <w:rPr>
                              <w:rFonts w:ascii="Arial" w:hAnsi="Arial"/>
                              <w:sz w:val="16"/>
                              <w:szCs w:val="16"/>
                            </w:rPr>
                            <w:br/>
                            <w:t>Sportjugend Hessen</w:t>
                          </w:r>
                          <w:r w:rsidRPr="00A56AFB">
                            <w:rPr>
                              <w:rFonts w:ascii="Arial" w:hAnsi="Arial"/>
                              <w:sz w:val="16"/>
                              <w:szCs w:val="16"/>
                            </w:rPr>
                            <w:br/>
                            <w:t>Friedenstraße 99</w:t>
                          </w:r>
                          <w:r w:rsidRPr="00A56AFB">
                            <w:rPr>
                              <w:rFonts w:ascii="Arial" w:hAnsi="Arial"/>
                              <w:sz w:val="16"/>
                              <w:szCs w:val="16"/>
                            </w:rPr>
                            <w:br/>
                            <w:t>35578 Wetzlar</w:t>
                          </w:r>
                        </w:p>
                        <w:p w:rsidR="000756F0" w:rsidRDefault="000756F0">
                          <w:pPr>
                            <w:rPr>
                              <w:rFonts w:ascii="Arial" w:hAnsi="Arial"/>
                            </w:rPr>
                          </w:pPr>
                        </w:p>
                        <w:p w:rsidR="005E075A" w:rsidRDefault="005E075A">
                          <w:pPr>
                            <w:rPr>
                              <w:rFonts w:ascii="Arial" w:hAnsi="Arial"/>
                            </w:rPr>
                          </w:pPr>
                        </w:p>
                        <w:p w:rsidR="005E075A" w:rsidRPr="005E075A" w:rsidRDefault="005E075A">
                          <w:pPr>
                            <w:rPr>
                              <w:rFonts w:ascii="Arial" w:hAnsi="Arial"/>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1pt;margin-top:80.95pt;width:141.15pt;height:4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0OggIAABA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" o:allowoverlap="f" stroked="f">
              <v:textbox inset=".5mm,,.5mm">
                <w:txbxContent>
                  <w:p w:rsidR="00387907" w:rsidRPr="005E075A" w:rsidRDefault="00387907" w:rsidP="00F72911">
                    <w:pPr>
                      <w:rPr>
                        <w:rFonts w:ascii="Arial" w:hAnsi="Arial"/>
                        <w:b/>
                        <w:sz w:val="24"/>
                      </w:rPr>
                    </w:pPr>
                    <w:smartTag w:uri="urn:schemas-microsoft-com:office:smarttags" w:element="PersonName">
                      <w:r w:rsidRPr="005E075A">
                        <w:rPr>
                          <w:rFonts w:ascii="Arial" w:hAnsi="Arial"/>
                          <w:b/>
                          <w:sz w:val="24"/>
                        </w:rPr>
                        <w:t>Presse</w:t>
                      </w:r>
                    </w:smartTag>
                    <w:r w:rsidRPr="005E075A">
                      <w:rPr>
                        <w:rFonts w:ascii="Arial" w:hAnsi="Arial"/>
                        <w:b/>
                        <w:sz w:val="24"/>
                      </w:rPr>
                      <w:t>erklärung</w:t>
                    </w:r>
                  </w:p>
                  <w:p w:rsidR="00387907" w:rsidRPr="005E075A" w:rsidRDefault="00387907" w:rsidP="00F72911">
                    <w:pPr>
                      <w:rPr>
                        <w:rFonts w:ascii="Arial" w:hAnsi="Arial"/>
                      </w:rPr>
                    </w:pPr>
                  </w:p>
                  <w:p w:rsidR="00387907" w:rsidRPr="005E075A" w:rsidRDefault="00387907" w:rsidP="00F72911">
                    <w:pPr>
                      <w:rPr>
                        <w:rFonts w:ascii="Arial" w:hAnsi="Arial"/>
                      </w:rPr>
                    </w:pPr>
                  </w:p>
                  <w:p w:rsidR="00387907" w:rsidRPr="005E075A" w:rsidRDefault="00935CE5" w:rsidP="00F72911">
                    <w:pPr>
                      <w:rPr>
                        <w:rFonts w:ascii="Arial" w:hAnsi="Arial"/>
                        <w:b/>
                        <w:bCs/>
                        <w:sz w:val="20"/>
                      </w:rPr>
                    </w:pPr>
                    <w:r w:rsidRPr="005E075A">
                      <w:rPr>
                        <w:rFonts w:ascii="Arial" w:hAnsi="Arial"/>
                        <w:b/>
                        <w:bCs/>
                        <w:sz w:val="20"/>
                      </w:rPr>
                      <w:t>Frankfurt, xx.x</w:t>
                    </w:r>
                    <w:r w:rsidR="00387907" w:rsidRPr="005E075A">
                      <w:rPr>
                        <w:rFonts w:ascii="Arial" w:hAnsi="Arial"/>
                        <w:b/>
                        <w:bCs/>
                        <w:sz w:val="20"/>
                      </w:rPr>
                      <w:t>.201</w:t>
                    </w:r>
                    <w:r w:rsidR="0086528A" w:rsidRPr="005E075A">
                      <w:rPr>
                        <w:rFonts w:ascii="Arial" w:hAnsi="Arial"/>
                        <w:b/>
                        <w:bCs/>
                        <w:sz w:val="20"/>
                      </w:rPr>
                      <w:t>4</w:t>
                    </w:r>
                  </w:p>
                  <w:p w:rsidR="00387907" w:rsidRPr="005E075A" w:rsidRDefault="00387907" w:rsidP="00F72911">
                    <w:pPr>
                      <w:rPr>
                        <w:rFonts w:ascii="Arial" w:hAnsi="Arial"/>
                        <w:noProof/>
                        <w:sz w:val="12"/>
                        <w:szCs w:val="12"/>
                      </w:rPr>
                    </w:pPr>
                  </w:p>
                  <w:p w:rsidR="00387907" w:rsidRPr="005E075A" w:rsidRDefault="00387907" w:rsidP="00F72911">
                    <w:pPr>
                      <w:rPr>
                        <w:rFonts w:ascii="Arial" w:hAnsi="Arial"/>
                        <w:noProof/>
                        <w:sz w:val="12"/>
                        <w:szCs w:val="12"/>
                      </w:rPr>
                    </w:pPr>
                  </w:p>
                  <w:p w:rsidR="00387907" w:rsidRPr="00A56AFB" w:rsidRDefault="00387907" w:rsidP="00F72911">
                    <w:pPr>
                      <w:rPr>
                        <w:rFonts w:ascii="Arial" w:hAnsi="Arial"/>
                        <w:noProof/>
                        <w:sz w:val="16"/>
                        <w:szCs w:val="16"/>
                      </w:rPr>
                    </w:pPr>
                    <w:r w:rsidRPr="00A56AFB">
                      <w:rPr>
                        <w:rFonts w:ascii="Arial" w:hAnsi="Arial"/>
                        <w:noProof/>
                        <w:sz w:val="16"/>
                        <w:szCs w:val="16"/>
                      </w:rPr>
                      <w:t xml:space="preserve">Für Rückfragen: </w:t>
                    </w:r>
                  </w:p>
                  <w:p w:rsidR="00387907" w:rsidRPr="00A56AFB" w:rsidRDefault="00387907" w:rsidP="00F72911">
                    <w:pPr>
                      <w:rPr>
                        <w:rFonts w:ascii="Arial" w:hAnsi="Arial"/>
                        <w:sz w:val="16"/>
                        <w:szCs w:val="16"/>
                      </w:rPr>
                    </w:pPr>
                  </w:p>
                  <w:p w:rsidR="0086528A" w:rsidRPr="00A56AFB" w:rsidRDefault="0086528A" w:rsidP="00F72911">
                    <w:pPr>
                      <w:rPr>
                        <w:rFonts w:ascii="Arial" w:hAnsi="Arial"/>
                        <w:sz w:val="16"/>
                        <w:szCs w:val="16"/>
                      </w:rPr>
                    </w:pPr>
                    <w:r w:rsidRPr="00A56AFB">
                      <w:rPr>
                        <w:rFonts w:ascii="Arial" w:hAnsi="Arial"/>
                        <w:sz w:val="16"/>
                        <w:szCs w:val="16"/>
                      </w:rPr>
                      <w:t>Presse</w:t>
                    </w:r>
                    <w:r w:rsidR="00600E73" w:rsidRPr="00A56AFB">
                      <w:rPr>
                        <w:rFonts w:ascii="Arial" w:hAnsi="Arial"/>
                        <w:sz w:val="16"/>
                        <w:szCs w:val="16"/>
                      </w:rPr>
                      <w:t>kontakt</w:t>
                    </w:r>
                    <w:r w:rsidRPr="00A56AFB">
                      <w:rPr>
                        <w:rFonts w:ascii="Arial" w:hAnsi="Arial"/>
                        <w:sz w:val="16"/>
                        <w:szCs w:val="16"/>
                      </w:rPr>
                      <w:t xml:space="preserve"> KfW</w:t>
                    </w:r>
                    <w:r w:rsidR="00600E73" w:rsidRPr="00A56AFB">
                      <w:rPr>
                        <w:rFonts w:ascii="Arial" w:hAnsi="Arial"/>
                        <w:sz w:val="16"/>
                        <w:szCs w:val="16"/>
                      </w:rPr>
                      <w:t xml:space="preserve"> Stiftung</w:t>
                    </w:r>
                  </w:p>
                  <w:p w:rsidR="0086528A" w:rsidRPr="00A56AFB" w:rsidRDefault="0086528A" w:rsidP="00F72911">
                    <w:pPr>
                      <w:rPr>
                        <w:rFonts w:ascii="Arial" w:hAnsi="Arial"/>
                        <w:sz w:val="16"/>
                        <w:szCs w:val="16"/>
                      </w:rPr>
                    </w:pPr>
                  </w:p>
                  <w:p w:rsidR="000756F0" w:rsidRPr="00A56AFB" w:rsidRDefault="00387907" w:rsidP="000756F0">
                    <w:pPr>
                      <w:rPr>
                        <w:rStyle w:val="Hyperlink"/>
                        <w:rFonts w:ascii="Arial" w:hAnsi="Arial" w:cs="Arial"/>
                        <w:noProof/>
                        <w:color w:val="779738"/>
                        <w:sz w:val="16"/>
                        <w:szCs w:val="16"/>
                      </w:rPr>
                    </w:pPr>
                    <w:r w:rsidRPr="00A56AFB">
                      <w:rPr>
                        <w:rFonts w:ascii="Arial" w:hAnsi="Arial"/>
                        <w:noProof/>
                        <w:sz w:val="16"/>
                        <w:szCs w:val="16"/>
                      </w:rPr>
                      <w:t>Wolfram Schweickhardt</w:t>
                    </w:r>
                    <w:r w:rsidRPr="00A56AFB">
                      <w:rPr>
                        <w:rFonts w:ascii="Arial" w:hAnsi="Arial"/>
                        <w:noProof/>
                        <w:sz w:val="16"/>
                        <w:szCs w:val="16"/>
                      </w:rPr>
                      <w:br/>
                      <w:t>Leiter Kommunikation</w:t>
                    </w:r>
                    <w:r w:rsidRPr="00A56AFB">
                      <w:rPr>
                        <w:rFonts w:ascii="Arial" w:hAnsi="Arial"/>
                        <w:noProof/>
                        <w:sz w:val="16"/>
                        <w:szCs w:val="16"/>
                      </w:rPr>
                      <w:br/>
                      <w:t>Telefon: +49 (0)69 7431 1778</w:t>
                    </w:r>
                    <w:r w:rsidRPr="00A56AFB">
                      <w:rPr>
                        <w:rFonts w:ascii="Arial" w:hAnsi="Arial"/>
                        <w:noProof/>
                        <w:sz w:val="16"/>
                        <w:szCs w:val="16"/>
                      </w:rPr>
                      <w:br/>
                    </w:r>
                    <w:hyperlink r:id="rId6" w:history="1">
                      <w:r w:rsidRPr="00A56AFB">
                        <w:rPr>
                          <w:rStyle w:val="Hyperlink"/>
                          <w:rFonts w:ascii="Arial" w:hAnsi="Arial" w:cs="Arial"/>
                          <w:noProof/>
                          <w:color w:val="779738"/>
                          <w:sz w:val="16"/>
                          <w:szCs w:val="16"/>
                        </w:rPr>
                        <w:t>wolfram.schweickhardt@kfw-stiftung.de</w:t>
                      </w:r>
                    </w:hyperlink>
                  </w:p>
                  <w:p w:rsidR="000756F0" w:rsidRPr="00A56AFB" w:rsidRDefault="000756F0" w:rsidP="000756F0">
                    <w:pPr>
                      <w:rPr>
                        <w:rStyle w:val="Hyperlink"/>
                        <w:rFonts w:ascii="Arial" w:hAnsi="Arial" w:cs="Arial"/>
                        <w:noProof/>
                        <w:color w:val="779738"/>
                        <w:sz w:val="16"/>
                        <w:szCs w:val="16"/>
                      </w:rPr>
                    </w:pPr>
                  </w:p>
                  <w:p w:rsidR="000756F0" w:rsidRPr="00A56AFB" w:rsidRDefault="000756F0" w:rsidP="000756F0">
                    <w:pPr>
                      <w:rPr>
                        <w:rFonts w:ascii="Arial" w:hAnsi="Arial"/>
                        <w:color w:val="739738"/>
                        <w:sz w:val="16"/>
                        <w:szCs w:val="16"/>
                      </w:rPr>
                    </w:pPr>
                    <w:r w:rsidRPr="00A56AFB">
                      <w:rPr>
                        <w:rFonts w:ascii="Arial" w:hAnsi="Arial"/>
                        <w:color w:val="739738"/>
                        <w:sz w:val="16"/>
                        <w:szCs w:val="16"/>
                        <w:u w:val="single"/>
                      </w:rPr>
                      <w:t>www.kfw-stiftung.de</w:t>
                    </w:r>
                  </w:p>
                  <w:p w:rsidR="00387907" w:rsidRPr="00A56AFB" w:rsidRDefault="00387907" w:rsidP="00F72911">
                    <w:pPr>
                      <w:rPr>
                        <w:rFonts w:ascii="Arial" w:hAnsi="Arial"/>
                        <w:sz w:val="16"/>
                        <w:szCs w:val="16"/>
                      </w:rPr>
                    </w:pPr>
                  </w:p>
                  <w:p w:rsidR="00387907" w:rsidRPr="00A56AFB" w:rsidRDefault="00387907" w:rsidP="00F72911">
                    <w:pPr>
                      <w:rPr>
                        <w:rFonts w:ascii="Arial" w:hAnsi="Arial"/>
                        <w:sz w:val="16"/>
                        <w:szCs w:val="16"/>
                      </w:rPr>
                    </w:pPr>
                    <w:r w:rsidRPr="00A56AFB">
                      <w:rPr>
                        <w:rFonts w:ascii="Arial" w:hAnsi="Arial"/>
                        <w:sz w:val="16"/>
                        <w:szCs w:val="16"/>
                      </w:rPr>
                      <w:t xml:space="preserve">KfW </w:t>
                    </w:r>
                    <w:r w:rsidR="00600E73" w:rsidRPr="00A56AFB">
                      <w:rPr>
                        <w:rFonts w:ascii="Arial" w:hAnsi="Arial"/>
                        <w:sz w:val="16"/>
                        <w:szCs w:val="16"/>
                      </w:rPr>
                      <w:t>Stiftung</w:t>
                    </w:r>
                  </w:p>
                  <w:p w:rsidR="00387907" w:rsidRPr="00A56AFB" w:rsidRDefault="00387907" w:rsidP="00F72911">
                    <w:pPr>
                      <w:rPr>
                        <w:rFonts w:ascii="Arial" w:hAnsi="Arial"/>
                        <w:sz w:val="16"/>
                        <w:szCs w:val="16"/>
                      </w:rPr>
                    </w:pPr>
                    <w:r w:rsidRPr="00A56AFB">
                      <w:rPr>
                        <w:rFonts w:ascii="Arial" w:hAnsi="Arial"/>
                        <w:sz w:val="16"/>
                        <w:szCs w:val="16"/>
                      </w:rPr>
                      <w:t>Palmengartenstraße 5-9</w:t>
                    </w:r>
                  </w:p>
                  <w:p w:rsidR="0086528A" w:rsidRPr="00A56AFB" w:rsidRDefault="00387907" w:rsidP="00F72911">
                    <w:pPr>
                      <w:rPr>
                        <w:rFonts w:ascii="Arial" w:hAnsi="Arial"/>
                        <w:sz w:val="16"/>
                        <w:szCs w:val="16"/>
                      </w:rPr>
                    </w:pPr>
                    <w:r w:rsidRPr="00A56AFB">
                      <w:rPr>
                        <w:rFonts w:ascii="Arial" w:hAnsi="Arial"/>
                        <w:sz w:val="16"/>
                        <w:szCs w:val="16"/>
                      </w:rPr>
                      <w:t>60325 Frankfurt</w:t>
                    </w:r>
                  </w:p>
                  <w:p w:rsidR="005E075A" w:rsidRPr="00A56AFB" w:rsidRDefault="005E075A" w:rsidP="00F72911">
                    <w:pPr>
                      <w:rPr>
                        <w:rFonts w:ascii="Arial" w:hAnsi="Arial"/>
                        <w:sz w:val="16"/>
                        <w:szCs w:val="16"/>
                      </w:rPr>
                    </w:pPr>
                  </w:p>
                  <w:p w:rsidR="005E075A" w:rsidRPr="00A56AFB" w:rsidRDefault="005E075A" w:rsidP="00F72911">
                    <w:pPr>
                      <w:rPr>
                        <w:rFonts w:ascii="Arial" w:hAnsi="Arial"/>
                        <w:sz w:val="16"/>
                        <w:szCs w:val="16"/>
                      </w:rPr>
                    </w:pPr>
                  </w:p>
                  <w:p w:rsidR="005E075A" w:rsidRPr="00A56AFB" w:rsidRDefault="005E075A" w:rsidP="00F72911">
                    <w:pPr>
                      <w:rPr>
                        <w:rFonts w:ascii="Arial" w:hAnsi="Arial"/>
                        <w:sz w:val="16"/>
                        <w:szCs w:val="16"/>
                      </w:rPr>
                    </w:pPr>
                    <w:r w:rsidRPr="00A56AFB">
                      <w:rPr>
                        <w:rFonts w:ascii="Arial" w:hAnsi="Arial"/>
                        <w:sz w:val="16"/>
                        <w:szCs w:val="16"/>
                      </w:rPr>
                      <w:br/>
                      <w:t>Dr. Frank Obst</w:t>
                    </w:r>
                    <w:r w:rsidRPr="00A56AFB">
                      <w:rPr>
                        <w:rFonts w:ascii="Arial" w:hAnsi="Arial"/>
                        <w:sz w:val="16"/>
                        <w:szCs w:val="16"/>
                      </w:rPr>
                      <w:br/>
                    </w:r>
                    <w:r w:rsidR="008263F4" w:rsidRPr="00A56AFB">
                      <w:rPr>
                        <w:rFonts w:ascii="Arial" w:hAnsi="Arial"/>
                        <w:sz w:val="16"/>
                        <w:szCs w:val="16"/>
                      </w:rPr>
                      <w:t xml:space="preserve">Telefon: </w:t>
                    </w:r>
                    <w:r w:rsidRPr="00A56AFB">
                      <w:rPr>
                        <w:rFonts w:ascii="Arial" w:hAnsi="Arial"/>
                        <w:sz w:val="16"/>
                        <w:szCs w:val="16"/>
                      </w:rPr>
                      <w:t>069/6789 451</w:t>
                    </w:r>
                    <w:r w:rsidRPr="00A56AFB">
                      <w:rPr>
                        <w:rFonts w:ascii="Arial" w:hAnsi="Arial"/>
                        <w:sz w:val="16"/>
                        <w:szCs w:val="16"/>
                      </w:rPr>
                      <w:br/>
                    </w:r>
                    <w:hyperlink r:id="rId7" w:history="1">
                      <w:r w:rsidRPr="00A56AFB">
                        <w:rPr>
                          <w:rStyle w:val="Hyperlink"/>
                          <w:rFonts w:ascii="Arial" w:hAnsi="Arial" w:cs="Arial"/>
                          <w:color w:val="739738"/>
                          <w:sz w:val="16"/>
                          <w:szCs w:val="16"/>
                        </w:rPr>
                        <w:t>fobst@lsbh.de</w:t>
                      </w:r>
                    </w:hyperlink>
                    <w:r w:rsidRPr="00A56AFB">
                      <w:rPr>
                        <w:rFonts w:ascii="Arial" w:hAnsi="Arial"/>
                        <w:sz w:val="16"/>
                        <w:szCs w:val="16"/>
                      </w:rPr>
                      <w:br/>
                    </w:r>
                  </w:p>
                  <w:p w:rsidR="005E075A" w:rsidRPr="00A56AFB" w:rsidRDefault="005E075A" w:rsidP="00F72911">
                    <w:pPr>
                      <w:rPr>
                        <w:rFonts w:ascii="Arial" w:hAnsi="Arial"/>
                        <w:sz w:val="16"/>
                        <w:szCs w:val="16"/>
                      </w:rPr>
                    </w:pPr>
                    <w:r w:rsidRPr="00A56AFB">
                      <w:rPr>
                        <w:rFonts w:ascii="Arial" w:hAnsi="Arial"/>
                        <w:sz w:val="16"/>
                        <w:szCs w:val="16"/>
                      </w:rPr>
                      <w:t>Landessportbund Hessen e.V.</w:t>
                    </w:r>
                  </w:p>
                  <w:p w:rsidR="005E075A" w:rsidRPr="00A56AFB" w:rsidRDefault="005E075A" w:rsidP="00F72911">
                    <w:pPr>
                      <w:rPr>
                        <w:rFonts w:ascii="Arial" w:hAnsi="Arial"/>
                        <w:sz w:val="16"/>
                        <w:szCs w:val="16"/>
                      </w:rPr>
                    </w:pPr>
                    <w:r w:rsidRPr="00A56AFB">
                      <w:rPr>
                        <w:rFonts w:ascii="Arial" w:hAnsi="Arial"/>
                        <w:sz w:val="16"/>
                        <w:szCs w:val="16"/>
                      </w:rPr>
                      <w:t>Otto-Fleck-Schneise 4</w:t>
                    </w:r>
                    <w:r w:rsidRPr="00A56AFB">
                      <w:rPr>
                        <w:rFonts w:ascii="Arial" w:hAnsi="Arial"/>
                        <w:sz w:val="16"/>
                        <w:szCs w:val="16"/>
                      </w:rPr>
                      <w:br/>
                      <w:t>60528 Frankfurt am Main</w:t>
                    </w:r>
                  </w:p>
                  <w:p w:rsidR="005E075A" w:rsidRPr="00A56AFB" w:rsidRDefault="005E075A" w:rsidP="00F72911">
                    <w:pPr>
                      <w:rPr>
                        <w:rFonts w:ascii="Arial" w:hAnsi="Arial"/>
                        <w:sz w:val="16"/>
                        <w:szCs w:val="16"/>
                      </w:rPr>
                    </w:pPr>
                  </w:p>
                  <w:p w:rsidR="005E075A" w:rsidRPr="00A56AFB" w:rsidRDefault="005E075A" w:rsidP="00F72911">
                    <w:pPr>
                      <w:rPr>
                        <w:rFonts w:ascii="Arial" w:hAnsi="Arial"/>
                        <w:sz w:val="16"/>
                        <w:szCs w:val="16"/>
                      </w:rPr>
                    </w:pPr>
                  </w:p>
                  <w:p w:rsidR="005E075A" w:rsidRPr="00A56AFB" w:rsidRDefault="005E075A" w:rsidP="00F72911">
                    <w:pPr>
                      <w:rPr>
                        <w:rFonts w:ascii="Arial" w:hAnsi="Arial"/>
                        <w:sz w:val="16"/>
                        <w:szCs w:val="16"/>
                      </w:rPr>
                    </w:pPr>
                  </w:p>
                  <w:p w:rsidR="005E075A" w:rsidRPr="00A56AFB" w:rsidRDefault="008263F4" w:rsidP="00F72911">
                    <w:pPr>
                      <w:rPr>
                        <w:rFonts w:ascii="Arial" w:hAnsi="Arial"/>
                        <w:sz w:val="16"/>
                        <w:szCs w:val="16"/>
                      </w:rPr>
                    </w:pPr>
                    <w:r w:rsidRPr="00A56AFB">
                      <w:rPr>
                        <w:rFonts w:ascii="Arial" w:hAnsi="Arial"/>
                        <w:sz w:val="16"/>
                        <w:szCs w:val="16"/>
                      </w:rPr>
                      <w:t>Barbara Bruce-Micah</w:t>
                    </w:r>
                    <w:r w:rsidRPr="00A56AFB">
                      <w:rPr>
                        <w:rFonts w:ascii="Arial" w:hAnsi="Arial"/>
                        <w:sz w:val="16"/>
                        <w:szCs w:val="16"/>
                      </w:rPr>
                      <w:br/>
                      <w:t>Telefon: 06441/979637</w:t>
                    </w:r>
                    <w:r w:rsidRPr="00A56AFB">
                      <w:rPr>
                        <w:rFonts w:ascii="Arial" w:hAnsi="Arial"/>
                        <w:sz w:val="16"/>
                        <w:szCs w:val="16"/>
                      </w:rPr>
                      <w:br/>
                    </w:r>
                    <w:hyperlink r:id="rId8" w:history="1">
                      <w:r w:rsidRPr="00A56AFB">
                        <w:rPr>
                          <w:rStyle w:val="Hyperlink"/>
                          <w:rFonts w:ascii="Arial" w:hAnsi="Arial" w:cs="Arial"/>
                          <w:color w:val="739738"/>
                          <w:sz w:val="16"/>
                          <w:szCs w:val="16"/>
                        </w:rPr>
                        <w:t>bruce-micah@sportjugend-hessen.de</w:t>
                      </w:r>
                    </w:hyperlink>
                    <w:r w:rsidRPr="00A56AFB">
                      <w:rPr>
                        <w:rFonts w:ascii="Arial" w:hAnsi="Arial"/>
                        <w:sz w:val="16"/>
                        <w:szCs w:val="16"/>
                      </w:rPr>
                      <w:br/>
                    </w:r>
                    <w:r w:rsidRPr="00A56AFB">
                      <w:rPr>
                        <w:rFonts w:ascii="Arial" w:hAnsi="Arial"/>
                        <w:sz w:val="16"/>
                        <w:szCs w:val="16"/>
                      </w:rPr>
                      <w:br/>
                      <w:t xml:space="preserve">Sport- und Bildungsstätte der </w:t>
                    </w:r>
                    <w:r w:rsidRPr="00A56AFB">
                      <w:rPr>
                        <w:rFonts w:ascii="Arial" w:hAnsi="Arial"/>
                        <w:sz w:val="16"/>
                        <w:szCs w:val="16"/>
                      </w:rPr>
                      <w:br/>
                      <w:t>Sportjugend Hessen</w:t>
                    </w:r>
                    <w:r w:rsidRPr="00A56AFB">
                      <w:rPr>
                        <w:rFonts w:ascii="Arial" w:hAnsi="Arial"/>
                        <w:sz w:val="16"/>
                        <w:szCs w:val="16"/>
                      </w:rPr>
                      <w:br/>
                      <w:t>Friedenstraße 99</w:t>
                    </w:r>
                    <w:r w:rsidRPr="00A56AFB">
                      <w:rPr>
                        <w:rFonts w:ascii="Arial" w:hAnsi="Arial"/>
                        <w:sz w:val="16"/>
                        <w:szCs w:val="16"/>
                      </w:rPr>
                      <w:br/>
                      <w:t>35578 Wetzlar</w:t>
                    </w:r>
                  </w:p>
                  <w:p w:rsidR="000756F0" w:rsidRDefault="000756F0">
                    <w:pPr>
                      <w:rPr>
                        <w:rFonts w:ascii="Arial" w:hAnsi="Arial"/>
                      </w:rPr>
                    </w:pPr>
                  </w:p>
                  <w:p w:rsidR="005E075A" w:rsidRDefault="005E075A">
                    <w:pPr>
                      <w:rPr>
                        <w:rFonts w:ascii="Arial" w:hAnsi="Arial"/>
                      </w:rPr>
                    </w:pPr>
                  </w:p>
                  <w:p w:rsidR="005E075A" w:rsidRPr="005E075A" w:rsidRDefault="005E075A">
                    <w:pPr>
                      <w:rPr>
                        <w:rFonts w:ascii="Arial" w:hAnsi="Arial"/>
                      </w:rPr>
                    </w:pP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7" w:rsidRDefault="00387907" w:rsidP="00EE42C8">
    <w:pPr>
      <w:pStyle w:val="Kopfzeile"/>
      <w:tabs>
        <w:tab w:val="left" w:pos="6946"/>
      </w:tabs>
      <w:ind w:right="-1391"/>
      <w:jc w:val="right"/>
    </w:pPr>
    <w:r>
      <w:t xml:space="preserve"> </w:t>
    </w:r>
    <w:r w:rsidR="004D5F8B">
      <w:rPr>
        <w:noProof/>
      </w:rPr>
      <w:drawing>
        <wp:inline distT="0" distB="0" distL="0" distR="0" wp14:anchorId="7EAC1EBE" wp14:editId="2C2467C5">
          <wp:extent cx="1151890" cy="608965"/>
          <wp:effectExtent l="0" t="0" r="0" b="63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5C2CC8E"/>
    <w:lvl w:ilvl="0">
      <w:start w:val="1"/>
      <w:numFmt w:val="decimal"/>
      <w:pStyle w:val="berschrift1"/>
      <w:lvlText w:val="%1"/>
      <w:legacy w:legacy="1" w:legacySpace="144" w:legacyIndent="708"/>
      <w:lvlJc w:val="left"/>
      <w:pPr>
        <w:ind w:left="851" w:hanging="708"/>
      </w:pPr>
      <w:rPr>
        <w:rFonts w:cs="Times New Roman"/>
      </w:rPr>
    </w:lvl>
    <w:lvl w:ilvl="1">
      <w:start w:val="1"/>
      <w:numFmt w:val="decimal"/>
      <w:pStyle w:val="berschrift2"/>
      <w:lvlText w:val="%1.%2"/>
      <w:legacy w:legacy="1" w:legacySpace="144" w:legacyIndent="708"/>
      <w:lvlJc w:val="left"/>
      <w:pPr>
        <w:ind w:left="1702" w:hanging="708"/>
      </w:pPr>
      <w:rPr>
        <w:rFonts w:cs="Times New Roman"/>
      </w:rPr>
    </w:lvl>
    <w:lvl w:ilvl="2">
      <w:start w:val="1"/>
      <w:numFmt w:val="decimal"/>
      <w:pStyle w:val="berschrift3"/>
      <w:lvlText w:val="%1.%2.%3"/>
      <w:legacy w:legacy="1" w:legacySpace="144" w:legacyIndent="708"/>
      <w:lvlJc w:val="left"/>
      <w:pPr>
        <w:ind w:left="2552" w:hanging="708"/>
      </w:pPr>
      <w:rPr>
        <w:rFonts w:cs="Times New Roman"/>
      </w:rPr>
    </w:lvl>
    <w:lvl w:ilvl="3">
      <w:start w:val="1"/>
      <w:numFmt w:val="decimal"/>
      <w:pStyle w:val="berschrift4"/>
      <w:lvlText w:val="%1.%2.%3.%4"/>
      <w:legacy w:legacy="1" w:legacySpace="144" w:legacyIndent="708"/>
      <w:lvlJc w:val="left"/>
      <w:pPr>
        <w:ind w:left="3403" w:hanging="708"/>
      </w:pPr>
      <w:rPr>
        <w:rFonts w:cs="Times New Roman"/>
      </w:rPr>
    </w:lvl>
    <w:lvl w:ilvl="4">
      <w:start w:val="1"/>
      <w:numFmt w:val="decimal"/>
      <w:pStyle w:val="berschrift5"/>
      <w:lvlText w:val="%1.%2.%3.%4.%5"/>
      <w:legacy w:legacy="1" w:legacySpace="144" w:legacyIndent="708"/>
      <w:lvlJc w:val="left"/>
      <w:pPr>
        <w:ind w:left="4253" w:hanging="708"/>
      </w:pPr>
      <w:rPr>
        <w:rFonts w:cs="Times New Roman"/>
      </w:rPr>
    </w:lvl>
    <w:lvl w:ilvl="5">
      <w:start w:val="1"/>
      <w:numFmt w:val="decimal"/>
      <w:pStyle w:val="berschrift6"/>
      <w:lvlText w:val="%1.%2.%3.%4.%5.%6"/>
      <w:legacy w:legacy="1" w:legacySpace="144" w:legacyIndent="708"/>
      <w:lvlJc w:val="left"/>
      <w:pPr>
        <w:ind w:left="5104" w:hanging="708"/>
      </w:pPr>
      <w:rPr>
        <w:rFonts w:cs="Times New Roman"/>
      </w:rPr>
    </w:lvl>
    <w:lvl w:ilvl="6">
      <w:start w:val="1"/>
      <w:numFmt w:val="decimal"/>
      <w:pStyle w:val="berschrift7"/>
      <w:lvlText w:val="%1.%2.%3.%4.%5.%6.%7"/>
      <w:legacy w:legacy="1" w:legacySpace="144" w:legacyIndent="708"/>
      <w:lvlJc w:val="left"/>
      <w:pPr>
        <w:ind w:left="5954" w:hanging="708"/>
      </w:pPr>
      <w:rPr>
        <w:rFonts w:cs="Times New Roman"/>
      </w:rPr>
    </w:lvl>
    <w:lvl w:ilvl="7">
      <w:start w:val="1"/>
      <w:numFmt w:val="decimal"/>
      <w:pStyle w:val="berschrift8"/>
      <w:lvlText w:val="%1.%2.%3.%4.%5.%6.%7.%8"/>
      <w:legacy w:legacy="1" w:legacySpace="144" w:legacyIndent="708"/>
      <w:lvlJc w:val="left"/>
      <w:pPr>
        <w:ind w:left="6521" w:hanging="708"/>
      </w:pPr>
      <w:rPr>
        <w:rFonts w:cs="Times New Roman"/>
      </w:rPr>
    </w:lvl>
    <w:lvl w:ilvl="8">
      <w:start w:val="1"/>
      <w:numFmt w:val="decimal"/>
      <w:pStyle w:val="berschrift9"/>
      <w:lvlText w:val="%1.%2.%3.%4.%5.%6.%7.%8.%9"/>
      <w:legacy w:legacy="1" w:legacySpace="144" w:legacyIndent="708"/>
      <w:lvlJc w:val="left"/>
      <w:pPr>
        <w:ind w:left="7372" w:hanging="708"/>
      </w:pPr>
      <w:rPr>
        <w:rFonts w:cs="Times New Roman"/>
      </w:rPr>
    </w:lvl>
  </w:abstractNum>
  <w:abstractNum w:abstractNumId="1">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17ED1121"/>
    <w:multiLevelType w:val="hybridMultilevel"/>
    <w:tmpl w:val="841A50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246017"/>
    <w:multiLevelType w:val="singleLevel"/>
    <w:tmpl w:val="03D0B3DC"/>
    <w:lvl w:ilvl="0">
      <w:numFmt w:val="bullet"/>
      <w:lvlText w:val="-"/>
      <w:lvlJc w:val="left"/>
      <w:pPr>
        <w:tabs>
          <w:tab w:val="num" w:pos="360"/>
        </w:tabs>
        <w:ind w:left="360" w:hanging="360"/>
      </w:pPr>
      <w:rPr>
        <w:rFonts w:ascii="Times New Roman" w:hAnsi="Times New Roman" w:hint="default"/>
      </w:rPr>
    </w:lvl>
  </w:abstractNum>
  <w:abstractNum w:abstractNumId="4">
    <w:nsid w:val="22501A19"/>
    <w:multiLevelType w:val="hybridMultilevel"/>
    <w:tmpl w:val="0004DF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2522458A"/>
    <w:multiLevelType w:val="multilevel"/>
    <w:tmpl w:val="95C2CC8E"/>
    <w:lvl w:ilvl="0">
      <w:start w:val="1"/>
      <w:numFmt w:val="decimal"/>
      <w:lvlText w:val="%1"/>
      <w:legacy w:legacy="1" w:legacySpace="144" w:legacyIndent="708"/>
      <w:lvlJc w:val="left"/>
      <w:pPr>
        <w:ind w:left="851" w:hanging="708"/>
      </w:pPr>
      <w:rPr>
        <w:rFonts w:cs="Times New Roman"/>
      </w:rPr>
    </w:lvl>
    <w:lvl w:ilvl="1">
      <w:start w:val="1"/>
      <w:numFmt w:val="decimal"/>
      <w:lvlText w:val="%1.%2"/>
      <w:legacy w:legacy="1" w:legacySpace="144" w:legacyIndent="708"/>
      <w:lvlJc w:val="left"/>
      <w:pPr>
        <w:ind w:left="1702" w:hanging="708"/>
      </w:pPr>
      <w:rPr>
        <w:rFonts w:cs="Times New Roman"/>
      </w:rPr>
    </w:lvl>
    <w:lvl w:ilvl="2">
      <w:start w:val="1"/>
      <w:numFmt w:val="decimal"/>
      <w:lvlText w:val="%1.%2.%3"/>
      <w:legacy w:legacy="1" w:legacySpace="144" w:legacyIndent="708"/>
      <w:lvlJc w:val="left"/>
      <w:pPr>
        <w:ind w:left="2552" w:hanging="708"/>
      </w:pPr>
      <w:rPr>
        <w:rFonts w:cs="Times New Roman"/>
      </w:rPr>
    </w:lvl>
    <w:lvl w:ilvl="3">
      <w:start w:val="1"/>
      <w:numFmt w:val="decimal"/>
      <w:lvlText w:val="%1.%2.%3.%4"/>
      <w:legacy w:legacy="1" w:legacySpace="144" w:legacyIndent="708"/>
      <w:lvlJc w:val="left"/>
      <w:pPr>
        <w:ind w:left="3403" w:hanging="708"/>
      </w:pPr>
      <w:rPr>
        <w:rFonts w:cs="Times New Roman"/>
      </w:rPr>
    </w:lvl>
    <w:lvl w:ilvl="4">
      <w:start w:val="1"/>
      <w:numFmt w:val="decimal"/>
      <w:lvlText w:val="%1.%2.%3.%4.%5"/>
      <w:legacy w:legacy="1" w:legacySpace="144" w:legacyIndent="708"/>
      <w:lvlJc w:val="left"/>
      <w:pPr>
        <w:ind w:left="4253" w:hanging="708"/>
      </w:pPr>
      <w:rPr>
        <w:rFonts w:cs="Times New Roman"/>
      </w:rPr>
    </w:lvl>
    <w:lvl w:ilvl="5">
      <w:start w:val="1"/>
      <w:numFmt w:val="decimal"/>
      <w:lvlText w:val="%1.%2.%3.%4.%5.%6"/>
      <w:legacy w:legacy="1" w:legacySpace="144" w:legacyIndent="708"/>
      <w:lvlJc w:val="left"/>
      <w:pPr>
        <w:ind w:left="5104" w:hanging="708"/>
      </w:pPr>
      <w:rPr>
        <w:rFonts w:cs="Times New Roman"/>
      </w:rPr>
    </w:lvl>
    <w:lvl w:ilvl="6">
      <w:start w:val="1"/>
      <w:numFmt w:val="decimal"/>
      <w:lvlText w:val="%1.%2.%3.%4.%5.%6.%7"/>
      <w:legacy w:legacy="1" w:legacySpace="144" w:legacyIndent="708"/>
      <w:lvlJc w:val="left"/>
      <w:pPr>
        <w:ind w:left="5954" w:hanging="708"/>
      </w:pPr>
      <w:rPr>
        <w:rFonts w:cs="Times New Roman"/>
      </w:rPr>
    </w:lvl>
    <w:lvl w:ilvl="7">
      <w:start w:val="1"/>
      <w:numFmt w:val="decimal"/>
      <w:lvlText w:val="%1.%2.%3.%4.%5.%6.%7.%8"/>
      <w:legacy w:legacy="1" w:legacySpace="144" w:legacyIndent="708"/>
      <w:lvlJc w:val="left"/>
      <w:pPr>
        <w:ind w:left="6521" w:hanging="708"/>
      </w:pPr>
      <w:rPr>
        <w:rFonts w:cs="Times New Roman"/>
      </w:rPr>
    </w:lvl>
    <w:lvl w:ilvl="8">
      <w:start w:val="1"/>
      <w:numFmt w:val="decimal"/>
      <w:lvlText w:val="%1.%2.%3.%4.%5.%6.%7.%8.%9"/>
      <w:legacy w:legacy="1" w:legacySpace="144" w:legacyIndent="708"/>
      <w:lvlJc w:val="left"/>
      <w:pPr>
        <w:ind w:left="7372" w:hanging="708"/>
      </w:pPr>
      <w:rPr>
        <w:rFonts w:cs="Times New Roman"/>
      </w:rPr>
    </w:lvl>
  </w:abstractNum>
  <w:abstractNum w:abstractNumId="6">
    <w:nsid w:val="2802090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301A0F60"/>
    <w:multiLevelType w:val="singleLevel"/>
    <w:tmpl w:val="03D0B3DC"/>
    <w:lvl w:ilvl="0">
      <w:numFmt w:val="bullet"/>
      <w:lvlText w:val="-"/>
      <w:lvlJc w:val="left"/>
      <w:pPr>
        <w:tabs>
          <w:tab w:val="num" w:pos="360"/>
        </w:tabs>
        <w:ind w:left="360" w:hanging="360"/>
      </w:pPr>
      <w:rPr>
        <w:rFonts w:ascii="Times New Roman" w:hAnsi="Times New Roman" w:hint="default"/>
      </w:rPr>
    </w:lvl>
  </w:abstractNum>
  <w:abstractNum w:abstractNumId="8">
    <w:nsid w:val="304928D8"/>
    <w:multiLevelType w:val="singleLevel"/>
    <w:tmpl w:val="1C16F242"/>
    <w:lvl w:ilvl="0">
      <w:start w:val="1"/>
      <w:numFmt w:val="decimal"/>
      <w:lvlText w:val="%1."/>
      <w:lvlJc w:val="left"/>
      <w:pPr>
        <w:tabs>
          <w:tab w:val="num" w:pos="360"/>
        </w:tabs>
        <w:ind w:left="360" w:hanging="360"/>
      </w:pPr>
      <w:rPr>
        <w:rFonts w:cs="Times New Roman" w:hint="default"/>
        <w:u w:val="single"/>
      </w:rPr>
    </w:lvl>
  </w:abstractNum>
  <w:abstractNum w:abstractNumId="9">
    <w:nsid w:val="40C7668A"/>
    <w:multiLevelType w:val="singleLevel"/>
    <w:tmpl w:val="03D0B3DC"/>
    <w:lvl w:ilvl="0">
      <w:numFmt w:val="bullet"/>
      <w:lvlText w:val="-"/>
      <w:lvlJc w:val="left"/>
      <w:pPr>
        <w:tabs>
          <w:tab w:val="num" w:pos="360"/>
        </w:tabs>
        <w:ind w:left="360" w:hanging="360"/>
      </w:pPr>
      <w:rPr>
        <w:rFonts w:ascii="Times New Roman" w:hAnsi="Times New Roman" w:hint="default"/>
      </w:rPr>
    </w:lvl>
  </w:abstractNum>
  <w:abstractNum w:abstractNumId="10">
    <w:nsid w:val="562227A7"/>
    <w:multiLevelType w:val="hybridMultilevel"/>
    <w:tmpl w:val="D0CE2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3870A7C"/>
    <w:multiLevelType w:val="hybridMultilevel"/>
    <w:tmpl w:val="D0D2A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BFA6BCB"/>
    <w:multiLevelType w:val="hybridMultilevel"/>
    <w:tmpl w:val="1B502E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3"/>
  </w:num>
  <w:num w:numId="12">
    <w:abstractNumId w:val="7"/>
  </w:num>
  <w:num w:numId="13">
    <w:abstractNumId w:val="6"/>
  </w:num>
  <w:num w:numId="14">
    <w:abstractNumId w:val="8"/>
  </w:num>
  <w:num w:numId="15">
    <w:abstractNumId w:val="1"/>
  </w:num>
  <w:num w:numId="16">
    <w:abstractNumId w:val="2"/>
  </w:num>
  <w:num w:numId="17">
    <w:abstractNumId w:val="5"/>
  </w:num>
  <w:num w:numId="18">
    <w:abstractNumId w:val="12"/>
  </w:num>
  <w:num w:numId="19">
    <w:abstractNumId w:val="11"/>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embedTrueTypeFonts/>
  <w:saveSubsetFonts/>
  <w:activeWritingStyle w:appName="MSWord" w:lang="en-GB"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8A"/>
    <w:rsid w:val="000040F5"/>
    <w:rsid w:val="00011C35"/>
    <w:rsid w:val="00020A15"/>
    <w:rsid w:val="00023B63"/>
    <w:rsid w:val="00034B50"/>
    <w:rsid w:val="00037084"/>
    <w:rsid w:val="00040D4A"/>
    <w:rsid w:val="00041736"/>
    <w:rsid w:val="00043F93"/>
    <w:rsid w:val="000444D1"/>
    <w:rsid w:val="000444D8"/>
    <w:rsid w:val="00045CE1"/>
    <w:rsid w:val="00050685"/>
    <w:rsid w:val="00055E55"/>
    <w:rsid w:val="000561E7"/>
    <w:rsid w:val="00056EE9"/>
    <w:rsid w:val="00065D25"/>
    <w:rsid w:val="00066280"/>
    <w:rsid w:val="00067654"/>
    <w:rsid w:val="00067E84"/>
    <w:rsid w:val="00071F66"/>
    <w:rsid w:val="000756F0"/>
    <w:rsid w:val="00075760"/>
    <w:rsid w:val="00082624"/>
    <w:rsid w:val="000833D5"/>
    <w:rsid w:val="00094BC8"/>
    <w:rsid w:val="000A0A38"/>
    <w:rsid w:val="000B1260"/>
    <w:rsid w:val="000B439A"/>
    <w:rsid w:val="000B6718"/>
    <w:rsid w:val="000C1A58"/>
    <w:rsid w:val="000C6AF1"/>
    <w:rsid w:val="000D0315"/>
    <w:rsid w:val="000D14A2"/>
    <w:rsid w:val="000D2B93"/>
    <w:rsid w:val="000D6D74"/>
    <w:rsid w:val="000D7BF5"/>
    <w:rsid w:val="001031EC"/>
    <w:rsid w:val="001036F3"/>
    <w:rsid w:val="00104BCF"/>
    <w:rsid w:val="00104EFD"/>
    <w:rsid w:val="00113940"/>
    <w:rsid w:val="00115BEA"/>
    <w:rsid w:val="00136899"/>
    <w:rsid w:val="0014011C"/>
    <w:rsid w:val="001408D5"/>
    <w:rsid w:val="00141073"/>
    <w:rsid w:val="001453DB"/>
    <w:rsid w:val="00152F12"/>
    <w:rsid w:val="00154409"/>
    <w:rsid w:val="001547B6"/>
    <w:rsid w:val="0016616D"/>
    <w:rsid w:val="00173952"/>
    <w:rsid w:val="0018082B"/>
    <w:rsid w:val="00184D2C"/>
    <w:rsid w:val="00190FC0"/>
    <w:rsid w:val="00192A17"/>
    <w:rsid w:val="001A2098"/>
    <w:rsid w:val="001A559A"/>
    <w:rsid w:val="001B1938"/>
    <w:rsid w:val="001B2D5E"/>
    <w:rsid w:val="001C3742"/>
    <w:rsid w:val="001C3AF9"/>
    <w:rsid w:val="001C422B"/>
    <w:rsid w:val="001C59B5"/>
    <w:rsid w:val="001E31D4"/>
    <w:rsid w:val="001E6A8C"/>
    <w:rsid w:val="001F030E"/>
    <w:rsid w:val="001F122C"/>
    <w:rsid w:val="001F551E"/>
    <w:rsid w:val="001F7D9B"/>
    <w:rsid w:val="00201C1D"/>
    <w:rsid w:val="002133D1"/>
    <w:rsid w:val="002156E7"/>
    <w:rsid w:val="00230219"/>
    <w:rsid w:val="00233D6A"/>
    <w:rsid w:val="00235069"/>
    <w:rsid w:val="00246F65"/>
    <w:rsid w:val="00252FAF"/>
    <w:rsid w:val="00253F85"/>
    <w:rsid w:val="0025494A"/>
    <w:rsid w:val="00275AED"/>
    <w:rsid w:val="00276841"/>
    <w:rsid w:val="002A269B"/>
    <w:rsid w:val="002A5A7A"/>
    <w:rsid w:val="002A6A4C"/>
    <w:rsid w:val="002A6C3C"/>
    <w:rsid w:val="002B40F7"/>
    <w:rsid w:val="002C2DE5"/>
    <w:rsid w:val="002D3B17"/>
    <w:rsid w:val="002D69F0"/>
    <w:rsid w:val="002D729B"/>
    <w:rsid w:val="002E2633"/>
    <w:rsid w:val="002E503A"/>
    <w:rsid w:val="002E67EE"/>
    <w:rsid w:val="002F0CBC"/>
    <w:rsid w:val="002F1F76"/>
    <w:rsid w:val="002F48D4"/>
    <w:rsid w:val="002F5638"/>
    <w:rsid w:val="002F5F89"/>
    <w:rsid w:val="002F6AF9"/>
    <w:rsid w:val="002F753A"/>
    <w:rsid w:val="00305619"/>
    <w:rsid w:val="00307295"/>
    <w:rsid w:val="003116FA"/>
    <w:rsid w:val="00312C4C"/>
    <w:rsid w:val="003143FE"/>
    <w:rsid w:val="0031474C"/>
    <w:rsid w:val="00314AC1"/>
    <w:rsid w:val="0032315A"/>
    <w:rsid w:val="003273D8"/>
    <w:rsid w:val="00334514"/>
    <w:rsid w:val="003427CA"/>
    <w:rsid w:val="00343EBF"/>
    <w:rsid w:val="00347A12"/>
    <w:rsid w:val="00353DA1"/>
    <w:rsid w:val="0035428C"/>
    <w:rsid w:val="00354E9A"/>
    <w:rsid w:val="00357276"/>
    <w:rsid w:val="00357A4A"/>
    <w:rsid w:val="00361A80"/>
    <w:rsid w:val="00361FD4"/>
    <w:rsid w:val="00363E4E"/>
    <w:rsid w:val="0037216D"/>
    <w:rsid w:val="003730E7"/>
    <w:rsid w:val="003744EA"/>
    <w:rsid w:val="00387907"/>
    <w:rsid w:val="003905BA"/>
    <w:rsid w:val="00396FD2"/>
    <w:rsid w:val="003A08D7"/>
    <w:rsid w:val="003A697F"/>
    <w:rsid w:val="003B4D92"/>
    <w:rsid w:val="003B605A"/>
    <w:rsid w:val="003C0CF6"/>
    <w:rsid w:val="003C18D2"/>
    <w:rsid w:val="003C6198"/>
    <w:rsid w:val="003E1ECA"/>
    <w:rsid w:val="003E5581"/>
    <w:rsid w:val="003F2913"/>
    <w:rsid w:val="003F43F5"/>
    <w:rsid w:val="00400CB8"/>
    <w:rsid w:val="004069AB"/>
    <w:rsid w:val="0041006E"/>
    <w:rsid w:val="0041057C"/>
    <w:rsid w:val="00417B2B"/>
    <w:rsid w:val="004218D5"/>
    <w:rsid w:val="00423098"/>
    <w:rsid w:val="00426E89"/>
    <w:rsid w:val="00432BF0"/>
    <w:rsid w:val="00432ED9"/>
    <w:rsid w:val="00433253"/>
    <w:rsid w:val="004405AD"/>
    <w:rsid w:val="00443E2F"/>
    <w:rsid w:val="00443E5E"/>
    <w:rsid w:val="0044798E"/>
    <w:rsid w:val="00451969"/>
    <w:rsid w:val="00454446"/>
    <w:rsid w:val="00457063"/>
    <w:rsid w:val="00460879"/>
    <w:rsid w:val="0048179A"/>
    <w:rsid w:val="004879DD"/>
    <w:rsid w:val="004A5206"/>
    <w:rsid w:val="004B64CF"/>
    <w:rsid w:val="004C4E80"/>
    <w:rsid w:val="004C5439"/>
    <w:rsid w:val="004D1B61"/>
    <w:rsid w:val="004D5F8B"/>
    <w:rsid w:val="004D61DE"/>
    <w:rsid w:val="004F6759"/>
    <w:rsid w:val="00500898"/>
    <w:rsid w:val="00505A88"/>
    <w:rsid w:val="00510370"/>
    <w:rsid w:val="00510868"/>
    <w:rsid w:val="00525B31"/>
    <w:rsid w:val="00527023"/>
    <w:rsid w:val="0053410C"/>
    <w:rsid w:val="0054003F"/>
    <w:rsid w:val="005428D2"/>
    <w:rsid w:val="00544C32"/>
    <w:rsid w:val="00547991"/>
    <w:rsid w:val="005620FE"/>
    <w:rsid w:val="0056291C"/>
    <w:rsid w:val="005660F3"/>
    <w:rsid w:val="00595D0E"/>
    <w:rsid w:val="005A41D8"/>
    <w:rsid w:val="005A6449"/>
    <w:rsid w:val="005B4F35"/>
    <w:rsid w:val="005C1DF7"/>
    <w:rsid w:val="005C2B74"/>
    <w:rsid w:val="005C540F"/>
    <w:rsid w:val="005C7A1C"/>
    <w:rsid w:val="005D315A"/>
    <w:rsid w:val="005D40B0"/>
    <w:rsid w:val="005D4DB1"/>
    <w:rsid w:val="005D5AB7"/>
    <w:rsid w:val="005E075A"/>
    <w:rsid w:val="005E0E09"/>
    <w:rsid w:val="005E15EF"/>
    <w:rsid w:val="005E449B"/>
    <w:rsid w:val="00600E73"/>
    <w:rsid w:val="00605C96"/>
    <w:rsid w:val="0061070A"/>
    <w:rsid w:val="00612B98"/>
    <w:rsid w:val="006133F2"/>
    <w:rsid w:val="0061669F"/>
    <w:rsid w:val="00625140"/>
    <w:rsid w:val="00625169"/>
    <w:rsid w:val="00626CBA"/>
    <w:rsid w:val="00643153"/>
    <w:rsid w:val="0065029D"/>
    <w:rsid w:val="0066404C"/>
    <w:rsid w:val="00672208"/>
    <w:rsid w:val="00677FA7"/>
    <w:rsid w:val="0068426D"/>
    <w:rsid w:val="006863C1"/>
    <w:rsid w:val="00695C52"/>
    <w:rsid w:val="006969CF"/>
    <w:rsid w:val="006974A8"/>
    <w:rsid w:val="006A19AD"/>
    <w:rsid w:val="006B1003"/>
    <w:rsid w:val="006B3583"/>
    <w:rsid w:val="006B371E"/>
    <w:rsid w:val="006B3EBC"/>
    <w:rsid w:val="006C7BAD"/>
    <w:rsid w:val="006D3C0D"/>
    <w:rsid w:val="006E1231"/>
    <w:rsid w:val="006E2585"/>
    <w:rsid w:val="006E2AA3"/>
    <w:rsid w:val="006E6217"/>
    <w:rsid w:val="006E7853"/>
    <w:rsid w:val="006E7CA0"/>
    <w:rsid w:val="006F0428"/>
    <w:rsid w:val="006F300A"/>
    <w:rsid w:val="007031E2"/>
    <w:rsid w:val="007049CE"/>
    <w:rsid w:val="00707E01"/>
    <w:rsid w:val="007131E5"/>
    <w:rsid w:val="00717F51"/>
    <w:rsid w:val="00721647"/>
    <w:rsid w:val="00722050"/>
    <w:rsid w:val="00726C15"/>
    <w:rsid w:val="00730609"/>
    <w:rsid w:val="00731295"/>
    <w:rsid w:val="00731DD5"/>
    <w:rsid w:val="00741E11"/>
    <w:rsid w:val="00744DD4"/>
    <w:rsid w:val="00765981"/>
    <w:rsid w:val="0076642A"/>
    <w:rsid w:val="00767575"/>
    <w:rsid w:val="00771095"/>
    <w:rsid w:val="00772ECD"/>
    <w:rsid w:val="00774B05"/>
    <w:rsid w:val="00775944"/>
    <w:rsid w:val="00777C62"/>
    <w:rsid w:val="00780C76"/>
    <w:rsid w:val="00783FF8"/>
    <w:rsid w:val="0078434B"/>
    <w:rsid w:val="0078562B"/>
    <w:rsid w:val="00792E04"/>
    <w:rsid w:val="00795289"/>
    <w:rsid w:val="007A03D7"/>
    <w:rsid w:val="007A580D"/>
    <w:rsid w:val="007A7933"/>
    <w:rsid w:val="007B73F8"/>
    <w:rsid w:val="007C64A2"/>
    <w:rsid w:val="007C7406"/>
    <w:rsid w:val="007D4786"/>
    <w:rsid w:val="007D4CE1"/>
    <w:rsid w:val="007E275F"/>
    <w:rsid w:val="007E2C38"/>
    <w:rsid w:val="007E7E0D"/>
    <w:rsid w:val="007F6712"/>
    <w:rsid w:val="0080348A"/>
    <w:rsid w:val="008101D3"/>
    <w:rsid w:val="0081463B"/>
    <w:rsid w:val="0081476F"/>
    <w:rsid w:val="008155EE"/>
    <w:rsid w:val="0081683E"/>
    <w:rsid w:val="0082614C"/>
    <w:rsid w:val="008263F4"/>
    <w:rsid w:val="00826C4F"/>
    <w:rsid w:val="008440D3"/>
    <w:rsid w:val="00851708"/>
    <w:rsid w:val="00856392"/>
    <w:rsid w:val="0086298A"/>
    <w:rsid w:val="0086528A"/>
    <w:rsid w:val="0086633E"/>
    <w:rsid w:val="0087292B"/>
    <w:rsid w:val="00873F20"/>
    <w:rsid w:val="00874EC1"/>
    <w:rsid w:val="008758EA"/>
    <w:rsid w:val="00881165"/>
    <w:rsid w:val="00882699"/>
    <w:rsid w:val="00887ABC"/>
    <w:rsid w:val="00891B2C"/>
    <w:rsid w:val="00892C71"/>
    <w:rsid w:val="0089558E"/>
    <w:rsid w:val="008960C3"/>
    <w:rsid w:val="008A0A36"/>
    <w:rsid w:val="008A305F"/>
    <w:rsid w:val="008A52FD"/>
    <w:rsid w:val="008A59C2"/>
    <w:rsid w:val="008A7DF8"/>
    <w:rsid w:val="008B0205"/>
    <w:rsid w:val="008B7AA8"/>
    <w:rsid w:val="008C4B4D"/>
    <w:rsid w:val="008D45CF"/>
    <w:rsid w:val="008D499D"/>
    <w:rsid w:val="008D5F83"/>
    <w:rsid w:val="008E31D9"/>
    <w:rsid w:val="008E37D1"/>
    <w:rsid w:val="008F3EA6"/>
    <w:rsid w:val="00901082"/>
    <w:rsid w:val="00922BD0"/>
    <w:rsid w:val="009309D7"/>
    <w:rsid w:val="00930CF6"/>
    <w:rsid w:val="00933B94"/>
    <w:rsid w:val="00935CE5"/>
    <w:rsid w:val="00942F25"/>
    <w:rsid w:val="0094535B"/>
    <w:rsid w:val="0094570C"/>
    <w:rsid w:val="00945978"/>
    <w:rsid w:val="00952F5F"/>
    <w:rsid w:val="00957E1E"/>
    <w:rsid w:val="00960AE2"/>
    <w:rsid w:val="0096176E"/>
    <w:rsid w:val="009625E0"/>
    <w:rsid w:val="00962A88"/>
    <w:rsid w:val="00973EDA"/>
    <w:rsid w:val="00975143"/>
    <w:rsid w:val="00975744"/>
    <w:rsid w:val="00996BA6"/>
    <w:rsid w:val="009A6463"/>
    <w:rsid w:val="009B5008"/>
    <w:rsid w:val="009C3700"/>
    <w:rsid w:val="009C4C4B"/>
    <w:rsid w:val="009D6635"/>
    <w:rsid w:val="009E0934"/>
    <w:rsid w:val="009E09DB"/>
    <w:rsid w:val="009E5B00"/>
    <w:rsid w:val="009E6AA7"/>
    <w:rsid w:val="009E6CD7"/>
    <w:rsid w:val="009F3AAB"/>
    <w:rsid w:val="009F41DD"/>
    <w:rsid w:val="009F42C3"/>
    <w:rsid w:val="009F7760"/>
    <w:rsid w:val="00A025A2"/>
    <w:rsid w:val="00A02A52"/>
    <w:rsid w:val="00A07459"/>
    <w:rsid w:val="00A17C88"/>
    <w:rsid w:val="00A23C40"/>
    <w:rsid w:val="00A31E7C"/>
    <w:rsid w:val="00A34B5B"/>
    <w:rsid w:val="00A36A5B"/>
    <w:rsid w:val="00A46E8E"/>
    <w:rsid w:val="00A51E25"/>
    <w:rsid w:val="00A52CB9"/>
    <w:rsid w:val="00A53807"/>
    <w:rsid w:val="00A569CA"/>
    <w:rsid w:val="00A56AFB"/>
    <w:rsid w:val="00A57F34"/>
    <w:rsid w:val="00A600F1"/>
    <w:rsid w:val="00A6026D"/>
    <w:rsid w:val="00A6364A"/>
    <w:rsid w:val="00A647DB"/>
    <w:rsid w:val="00A64B95"/>
    <w:rsid w:val="00A6778E"/>
    <w:rsid w:val="00A70C7A"/>
    <w:rsid w:val="00A74F92"/>
    <w:rsid w:val="00A77977"/>
    <w:rsid w:val="00A82A15"/>
    <w:rsid w:val="00A84159"/>
    <w:rsid w:val="00A8673A"/>
    <w:rsid w:val="00A95E3B"/>
    <w:rsid w:val="00A95F33"/>
    <w:rsid w:val="00A9795C"/>
    <w:rsid w:val="00AA3948"/>
    <w:rsid w:val="00AA45A7"/>
    <w:rsid w:val="00AB1FC0"/>
    <w:rsid w:val="00AB37C2"/>
    <w:rsid w:val="00AC336B"/>
    <w:rsid w:val="00AC3E13"/>
    <w:rsid w:val="00AC710D"/>
    <w:rsid w:val="00AD1264"/>
    <w:rsid w:val="00AD2444"/>
    <w:rsid w:val="00AD277D"/>
    <w:rsid w:val="00AF184F"/>
    <w:rsid w:val="00AF49B8"/>
    <w:rsid w:val="00B02262"/>
    <w:rsid w:val="00B04413"/>
    <w:rsid w:val="00B06621"/>
    <w:rsid w:val="00B16D0C"/>
    <w:rsid w:val="00B30F36"/>
    <w:rsid w:val="00B348A7"/>
    <w:rsid w:val="00B42AFB"/>
    <w:rsid w:val="00B50212"/>
    <w:rsid w:val="00B518FA"/>
    <w:rsid w:val="00B5258C"/>
    <w:rsid w:val="00B5454C"/>
    <w:rsid w:val="00B63A05"/>
    <w:rsid w:val="00B65B12"/>
    <w:rsid w:val="00B6635F"/>
    <w:rsid w:val="00B75F53"/>
    <w:rsid w:val="00B81B52"/>
    <w:rsid w:val="00B948FE"/>
    <w:rsid w:val="00B9619A"/>
    <w:rsid w:val="00BA0F47"/>
    <w:rsid w:val="00BA6963"/>
    <w:rsid w:val="00BB15DA"/>
    <w:rsid w:val="00BB3266"/>
    <w:rsid w:val="00BB73F2"/>
    <w:rsid w:val="00BB7FB9"/>
    <w:rsid w:val="00BC37CA"/>
    <w:rsid w:val="00BC5699"/>
    <w:rsid w:val="00BC5FED"/>
    <w:rsid w:val="00BD5C74"/>
    <w:rsid w:val="00BE4D81"/>
    <w:rsid w:val="00BE5E1E"/>
    <w:rsid w:val="00BF5F4A"/>
    <w:rsid w:val="00BF6865"/>
    <w:rsid w:val="00C16C00"/>
    <w:rsid w:val="00C22284"/>
    <w:rsid w:val="00C232AB"/>
    <w:rsid w:val="00C2394E"/>
    <w:rsid w:val="00C43F02"/>
    <w:rsid w:val="00C67E7B"/>
    <w:rsid w:val="00C71BFF"/>
    <w:rsid w:val="00C749C9"/>
    <w:rsid w:val="00C77B20"/>
    <w:rsid w:val="00C80294"/>
    <w:rsid w:val="00C81268"/>
    <w:rsid w:val="00C81A24"/>
    <w:rsid w:val="00C833D4"/>
    <w:rsid w:val="00C95625"/>
    <w:rsid w:val="00C972B7"/>
    <w:rsid w:val="00CA0702"/>
    <w:rsid w:val="00CA07C2"/>
    <w:rsid w:val="00CA0B05"/>
    <w:rsid w:val="00CC041C"/>
    <w:rsid w:val="00CC1E92"/>
    <w:rsid w:val="00CC2AC9"/>
    <w:rsid w:val="00CD0B2D"/>
    <w:rsid w:val="00CD48F5"/>
    <w:rsid w:val="00CD6820"/>
    <w:rsid w:val="00CF0132"/>
    <w:rsid w:val="00CF0FEF"/>
    <w:rsid w:val="00CF221E"/>
    <w:rsid w:val="00D00677"/>
    <w:rsid w:val="00D054FA"/>
    <w:rsid w:val="00D12116"/>
    <w:rsid w:val="00D15F4C"/>
    <w:rsid w:val="00D22214"/>
    <w:rsid w:val="00D26D73"/>
    <w:rsid w:val="00D30153"/>
    <w:rsid w:val="00D35369"/>
    <w:rsid w:val="00D361D7"/>
    <w:rsid w:val="00D436FE"/>
    <w:rsid w:val="00D458DC"/>
    <w:rsid w:val="00D552BB"/>
    <w:rsid w:val="00D65BBE"/>
    <w:rsid w:val="00D65DB9"/>
    <w:rsid w:val="00D71C74"/>
    <w:rsid w:val="00D7490A"/>
    <w:rsid w:val="00D84903"/>
    <w:rsid w:val="00D85C37"/>
    <w:rsid w:val="00D86394"/>
    <w:rsid w:val="00D9347E"/>
    <w:rsid w:val="00D979F4"/>
    <w:rsid w:val="00D97EF5"/>
    <w:rsid w:val="00DA005E"/>
    <w:rsid w:val="00DA1C5E"/>
    <w:rsid w:val="00DB2FD9"/>
    <w:rsid w:val="00DB4A63"/>
    <w:rsid w:val="00DC1274"/>
    <w:rsid w:val="00DC156C"/>
    <w:rsid w:val="00DC5D73"/>
    <w:rsid w:val="00DD2627"/>
    <w:rsid w:val="00DD4979"/>
    <w:rsid w:val="00DD576E"/>
    <w:rsid w:val="00DD6D21"/>
    <w:rsid w:val="00DE2961"/>
    <w:rsid w:val="00DE7FBE"/>
    <w:rsid w:val="00E01F9F"/>
    <w:rsid w:val="00E025CC"/>
    <w:rsid w:val="00E02826"/>
    <w:rsid w:val="00E05E0D"/>
    <w:rsid w:val="00E07E8B"/>
    <w:rsid w:val="00E10ACC"/>
    <w:rsid w:val="00E10E58"/>
    <w:rsid w:val="00E131BA"/>
    <w:rsid w:val="00E170AF"/>
    <w:rsid w:val="00E22432"/>
    <w:rsid w:val="00E22D38"/>
    <w:rsid w:val="00E31B54"/>
    <w:rsid w:val="00E320C7"/>
    <w:rsid w:val="00E32CE2"/>
    <w:rsid w:val="00E34053"/>
    <w:rsid w:val="00E46476"/>
    <w:rsid w:val="00E53E56"/>
    <w:rsid w:val="00E5574D"/>
    <w:rsid w:val="00E70C03"/>
    <w:rsid w:val="00E8102D"/>
    <w:rsid w:val="00E97AD0"/>
    <w:rsid w:val="00EB118D"/>
    <w:rsid w:val="00EB5ACD"/>
    <w:rsid w:val="00EC20CC"/>
    <w:rsid w:val="00EC346B"/>
    <w:rsid w:val="00EC64C4"/>
    <w:rsid w:val="00EE1994"/>
    <w:rsid w:val="00EE42C8"/>
    <w:rsid w:val="00EE4320"/>
    <w:rsid w:val="00EF144D"/>
    <w:rsid w:val="00EF267E"/>
    <w:rsid w:val="00EF2FC9"/>
    <w:rsid w:val="00EF488D"/>
    <w:rsid w:val="00F005F8"/>
    <w:rsid w:val="00F0230F"/>
    <w:rsid w:val="00F0286B"/>
    <w:rsid w:val="00F06A20"/>
    <w:rsid w:val="00F11395"/>
    <w:rsid w:val="00F12142"/>
    <w:rsid w:val="00F129A4"/>
    <w:rsid w:val="00F13B48"/>
    <w:rsid w:val="00F20421"/>
    <w:rsid w:val="00F25510"/>
    <w:rsid w:val="00F27858"/>
    <w:rsid w:val="00F35312"/>
    <w:rsid w:val="00F3550F"/>
    <w:rsid w:val="00F373D2"/>
    <w:rsid w:val="00F4730F"/>
    <w:rsid w:val="00F51D3C"/>
    <w:rsid w:val="00F52874"/>
    <w:rsid w:val="00F531EF"/>
    <w:rsid w:val="00F60DCE"/>
    <w:rsid w:val="00F71EFF"/>
    <w:rsid w:val="00F72911"/>
    <w:rsid w:val="00F74496"/>
    <w:rsid w:val="00F74520"/>
    <w:rsid w:val="00F74ABA"/>
    <w:rsid w:val="00F76C11"/>
    <w:rsid w:val="00F80DDA"/>
    <w:rsid w:val="00F825EF"/>
    <w:rsid w:val="00F912C0"/>
    <w:rsid w:val="00F958F8"/>
    <w:rsid w:val="00FA0197"/>
    <w:rsid w:val="00FA0F79"/>
    <w:rsid w:val="00FA4969"/>
    <w:rsid w:val="00FD725B"/>
    <w:rsid w:val="00FE0E55"/>
    <w:rsid w:val="00FE1B67"/>
    <w:rsid w:val="00FE2852"/>
    <w:rsid w:val="00FE4621"/>
    <w:rsid w:val="00FE7E3A"/>
    <w:rsid w:val="00FF1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73F2"/>
    <w:rPr>
      <w:rFonts w:ascii="Franklin Gothic Book" w:hAnsi="Franklin Gothic Book" w:cs="Arial"/>
      <w:sz w:val="22"/>
      <w:szCs w:val="22"/>
    </w:rPr>
  </w:style>
  <w:style w:type="paragraph" w:styleId="berschrift1">
    <w:name w:val="heading 1"/>
    <w:basedOn w:val="Standard"/>
    <w:next w:val="Standard"/>
    <w:link w:val="berschrift1Zchn"/>
    <w:qFormat/>
    <w:rsid w:val="00BB73F2"/>
    <w:pPr>
      <w:keepNext/>
      <w:numPr>
        <w:numId w:val="1"/>
      </w:numPr>
      <w:spacing w:after="120"/>
      <w:ind w:hanging="851"/>
      <w:outlineLvl w:val="0"/>
    </w:pPr>
  </w:style>
  <w:style w:type="paragraph" w:styleId="berschrift2">
    <w:name w:val="heading 2"/>
    <w:basedOn w:val="Standard"/>
    <w:next w:val="Standard"/>
    <w:qFormat/>
    <w:rsid w:val="00BB73F2"/>
    <w:pPr>
      <w:keepNext/>
      <w:numPr>
        <w:ilvl w:val="1"/>
        <w:numId w:val="2"/>
      </w:numPr>
      <w:spacing w:after="120"/>
      <w:ind w:hanging="851"/>
      <w:outlineLvl w:val="1"/>
    </w:pPr>
  </w:style>
  <w:style w:type="paragraph" w:styleId="berschrift3">
    <w:name w:val="heading 3"/>
    <w:basedOn w:val="Standard"/>
    <w:next w:val="Standard"/>
    <w:qFormat/>
    <w:rsid w:val="00BB73F2"/>
    <w:pPr>
      <w:keepNext/>
      <w:numPr>
        <w:ilvl w:val="2"/>
        <w:numId w:val="3"/>
      </w:numPr>
      <w:spacing w:after="120"/>
      <w:ind w:hanging="851"/>
      <w:outlineLvl w:val="2"/>
    </w:pPr>
  </w:style>
  <w:style w:type="paragraph" w:styleId="berschrift4">
    <w:name w:val="heading 4"/>
    <w:basedOn w:val="Standard"/>
    <w:next w:val="Standard"/>
    <w:qFormat/>
    <w:rsid w:val="00BB73F2"/>
    <w:pPr>
      <w:keepNext/>
      <w:numPr>
        <w:ilvl w:val="3"/>
        <w:numId w:val="4"/>
      </w:numPr>
      <w:spacing w:after="120"/>
      <w:ind w:hanging="851"/>
      <w:outlineLvl w:val="3"/>
    </w:pPr>
  </w:style>
  <w:style w:type="paragraph" w:styleId="berschrift5">
    <w:name w:val="heading 5"/>
    <w:basedOn w:val="Standard"/>
    <w:next w:val="Standard"/>
    <w:qFormat/>
    <w:rsid w:val="00BB73F2"/>
    <w:pPr>
      <w:keepNext/>
      <w:numPr>
        <w:ilvl w:val="4"/>
        <w:numId w:val="5"/>
      </w:numPr>
      <w:spacing w:after="120"/>
      <w:ind w:hanging="851"/>
      <w:outlineLvl w:val="4"/>
    </w:pPr>
  </w:style>
  <w:style w:type="paragraph" w:styleId="berschrift6">
    <w:name w:val="heading 6"/>
    <w:basedOn w:val="Standard"/>
    <w:next w:val="Standard"/>
    <w:qFormat/>
    <w:rsid w:val="00BB73F2"/>
    <w:pPr>
      <w:keepNext/>
      <w:numPr>
        <w:ilvl w:val="5"/>
        <w:numId w:val="6"/>
      </w:numPr>
      <w:spacing w:after="120"/>
      <w:ind w:hanging="851"/>
      <w:outlineLvl w:val="5"/>
    </w:pPr>
  </w:style>
  <w:style w:type="paragraph" w:styleId="berschrift7">
    <w:name w:val="heading 7"/>
    <w:basedOn w:val="Standard"/>
    <w:next w:val="Standard"/>
    <w:qFormat/>
    <w:rsid w:val="00BB73F2"/>
    <w:pPr>
      <w:keepNext/>
      <w:numPr>
        <w:ilvl w:val="6"/>
        <w:numId w:val="7"/>
      </w:numPr>
      <w:spacing w:after="120"/>
      <w:ind w:hanging="851"/>
      <w:outlineLvl w:val="6"/>
    </w:pPr>
  </w:style>
  <w:style w:type="paragraph" w:styleId="berschrift8">
    <w:name w:val="heading 8"/>
    <w:basedOn w:val="Standard"/>
    <w:next w:val="Standard"/>
    <w:qFormat/>
    <w:rsid w:val="00BB73F2"/>
    <w:pPr>
      <w:keepNext/>
      <w:numPr>
        <w:ilvl w:val="7"/>
        <w:numId w:val="8"/>
      </w:numPr>
      <w:spacing w:after="120"/>
      <w:ind w:hanging="851"/>
      <w:outlineLvl w:val="7"/>
    </w:pPr>
  </w:style>
  <w:style w:type="paragraph" w:styleId="berschrift9">
    <w:name w:val="heading 9"/>
    <w:basedOn w:val="Standard"/>
    <w:next w:val="Standard"/>
    <w:qFormat/>
    <w:rsid w:val="00BB73F2"/>
    <w:pPr>
      <w:numPr>
        <w:ilvl w:val="8"/>
        <w:numId w:val="9"/>
      </w:numPr>
      <w:spacing w:after="120"/>
      <w:ind w:hanging="85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rede">
    <w:name w:val="anrede"/>
    <w:basedOn w:val="Standard"/>
    <w:next w:val="Standard"/>
    <w:rsid w:val="00BB73F2"/>
    <w:pPr>
      <w:spacing w:after="240"/>
    </w:pPr>
  </w:style>
  <w:style w:type="paragraph" w:customStyle="1" w:styleId="betreff">
    <w:name w:val="betreff"/>
    <w:basedOn w:val="Standard"/>
    <w:next w:val="anrede"/>
    <w:rsid w:val="00BB73F2"/>
    <w:pPr>
      <w:spacing w:after="480"/>
      <w:ind w:left="1276" w:hanging="1276"/>
    </w:pPr>
    <w:rPr>
      <w:b/>
    </w:rPr>
  </w:style>
  <w:style w:type="paragraph" w:customStyle="1" w:styleId="briefkopf">
    <w:name w:val="briefkopf"/>
    <w:basedOn w:val="Standard"/>
    <w:rsid w:val="00BB73F2"/>
    <w:pPr>
      <w:spacing w:before="1440" w:after="1200" w:line="240" w:lineRule="exact"/>
    </w:pPr>
  </w:style>
  <w:style w:type="paragraph" w:customStyle="1" w:styleId="Einrckung1">
    <w:name w:val="Einrückung 1"/>
    <w:basedOn w:val="Standard"/>
    <w:rsid w:val="00BB73F2"/>
    <w:pPr>
      <w:ind w:left="851" w:hanging="851"/>
    </w:pPr>
  </w:style>
  <w:style w:type="paragraph" w:customStyle="1" w:styleId="Einrckung2">
    <w:name w:val="Einrückung 2"/>
    <w:basedOn w:val="Standard"/>
    <w:rsid w:val="00BB73F2"/>
    <w:pPr>
      <w:ind w:left="1701" w:hanging="851"/>
    </w:pPr>
  </w:style>
  <w:style w:type="paragraph" w:customStyle="1" w:styleId="Einrckung3">
    <w:name w:val="Einrückung 3"/>
    <w:basedOn w:val="Standard"/>
    <w:rsid w:val="00BB73F2"/>
    <w:pPr>
      <w:ind w:left="2552" w:hanging="851"/>
    </w:pPr>
  </w:style>
  <w:style w:type="paragraph" w:styleId="Fuzeile">
    <w:name w:val="footer"/>
    <w:basedOn w:val="Standard"/>
    <w:rsid w:val="00BB73F2"/>
    <w:rPr>
      <w:sz w:val="16"/>
    </w:rPr>
  </w:style>
  <w:style w:type="paragraph" w:styleId="Kopfzeile">
    <w:name w:val="header"/>
    <w:basedOn w:val="Standard"/>
    <w:rsid w:val="00BB73F2"/>
  </w:style>
  <w:style w:type="paragraph" w:styleId="Makrotext">
    <w:name w:val="macro"/>
    <w:semiHidden/>
    <w:rsid w:val="00BB73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tandardeinzug">
    <w:name w:val="Normal Indent"/>
    <w:basedOn w:val="Standard"/>
    <w:rsid w:val="00BB73F2"/>
    <w:pPr>
      <w:ind w:left="708"/>
    </w:pPr>
  </w:style>
  <w:style w:type="paragraph" w:customStyle="1" w:styleId="TextfrKfW">
    <w:name w:val="Text für KfW"/>
    <w:basedOn w:val="Standard"/>
    <w:rsid w:val="00BB73F2"/>
    <w:pPr>
      <w:tabs>
        <w:tab w:val="left" w:pos="851"/>
        <w:tab w:val="left" w:pos="1418"/>
        <w:tab w:val="left" w:pos="2127"/>
      </w:tabs>
      <w:spacing w:after="240" w:line="360" w:lineRule="atLeast"/>
    </w:pPr>
  </w:style>
  <w:style w:type="paragraph" w:styleId="Textkrper2">
    <w:name w:val="Body Text 2"/>
    <w:basedOn w:val="Standard"/>
    <w:rsid w:val="00BB73F2"/>
    <w:pPr>
      <w:tabs>
        <w:tab w:val="left" w:pos="851"/>
      </w:tabs>
      <w:spacing w:after="140" w:line="200" w:lineRule="exact"/>
    </w:pPr>
    <w:rPr>
      <w:sz w:val="18"/>
    </w:rPr>
  </w:style>
  <w:style w:type="paragraph" w:styleId="Textkrper">
    <w:name w:val="Body Text"/>
    <w:basedOn w:val="Standard"/>
    <w:rsid w:val="00BB73F2"/>
    <w:pPr>
      <w:jc w:val="center"/>
    </w:pPr>
    <w:rPr>
      <w:noProof/>
      <w:spacing w:val="-6"/>
      <w:sz w:val="14"/>
    </w:rPr>
  </w:style>
  <w:style w:type="character" w:styleId="Zeilennummer">
    <w:name w:val="line number"/>
    <w:basedOn w:val="Absatz-Standardschriftart"/>
    <w:rsid w:val="00DC5D73"/>
    <w:rPr>
      <w:rFonts w:ascii="PF Centro Sans Pro" w:hAnsi="PF Centro Sans Pro" w:cs="Times New Roman"/>
      <w:sz w:val="22"/>
    </w:rPr>
  </w:style>
  <w:style w:type="paragraph" w:styleId="Textkrper3">
    <w:name w:val="Body Text 3"/>
    <w:basedOn w:val="Standard"/>
    <w:rsid w:val="00BB73F2"/>
    <w:pPr>
      <w:spacing w:line="160" w:lineRule="exact"/>
      <w:jc w:val="center"/>
    </w:pPr>
    <w:rPr>
      <w:sz w:val="12"/>
    </w:rPr>
  </w:style>
  <w:style w:type="paragraph" w:styleId="Textkrper-Zeileneinzug">
    <w:name w:val="Body Text Indent"/>
    <w:basedOn w:val="Standard"/>
    <w:rsid w:val="00BB73F2"/>
    <w:pPr>
      <w:ind w:left="720"/>
    </w:pPr>
  </w:style>
  <w:style w:type="character" w:styleId="Hyperlink">
    <w:name w:val="Hyperlink"/>
    <w:basedOn w:val="Absatz-Standardschriftart"/>
    <w:rsid w:val="00BB73F2"/>
    <w:rPr>
      <w:rFonts w:cs="Times New Roman"/>
      <w:color w:val="0000FF"/>
      <w:u w:val="single"/>
    </w:rPr>
  </w:style>
  <w:style w:type="paragraph" w:customStyle="1" w:styleId="Ascii">
    <w:name w:val="Ascii"/>
    <w:basedOn w:val="Textkrper"/>
    <w:rsid w:val="00BB73F2"/>
    <w:pPr>
      <w:widowControl w:val="0"/>
      <w:overflowPunct w:val="0"/>
      <w:autoSpaceDE w:val="0"/>
      <w:autoSpaceDN w:val="0"/>
      <w:adjustRightInd w:val="0"/>
      <w:spacing w:before="60" w:after="120" w:line="300" w:lineRule="atLeast"/>
      <w:jc w:val="both"/>
      <w:textAlignment w:val="baseline"/>
    </w:pPr>
    <w:rPr>
      <w:rFonts w:ascii="Courier New" w:hAnsi="Courier New"/>
      <w:b/>
      <w:noProof w:val="0"/>
      <w:spacing w:val="0"/>
      <w:sz w:val="20"/>
      <w:lang w:val="en-GB"/>
    </w:rPr>
  </w:style>
  <w:style w:type="paragraph" w:styleId="Blocktext">
    <w:name w:val="Block Text"/>
    <w:basedOn w:val="Standard"/>
    <w:rsid w:val="00BB73F2"/>
    <w:pPr>
      <w:spacing w:line="360" w:lineRule="auto"/>
      <w:ind w:left="142" w:right="139"/>
    </w:pPr>
  </w:style>
  <w:style w:type="paragraph" w:styleId="Titel">
    <w:name w:val="Title"/>
    <w:basedOn w:val="Standard"/>
    <w:qFormat/>
    <w:rsid w:val="00BB73F2"/>
    <w:pPr>
      <w:spacing w:before="240" w:line="312" w:lineRule="auto"/>
      <w:jc w:val="center"/>
    </w:pPr>
    <w:rPr>
      <w:b/>
      <w:sz w:val="24"/>
    </w:rPr>
  </w:style>
  <w:style w:type="paragraph" w:styleId="Sprechblasentext">
    <w:name w:val="Balloon Text"/>
    <w:basedOn w:val="Standard"/>
    <w:semiHidden/>
    <w:rsid w:val="00BB73F2"/>
    <w:rPr>
      <w:rFonts w:ascii="Tahoma" w:hAnsi="Tahoma" w:cs="Courier New"/>
      <w:sz w:val="16"/>
      <w:szCs w:val="16"/>
    </w:rPr>
  </w:style>
  <w:style w:type="paragraph" w:customStyle="1" w:styleId="Mitteilungsart">
    <w:name w:val="Mitteilungsart"/>
    <w:basedOn w:val="Standard"/>
    <w:rsid w:val="00BB73F2"/>
    <w:rPr>
      <w:rFonts w:ascii="News Gothic GDB" w:hAnsi="News Gothic GDB"/>
      <w:b/>
      <w:sz w:val="56"/>
    </w:rPr>
  </w:style>
  <w:style w:type="paragraph" w:customStyle="1" w:styleId="PMBodyText">
    <w:name w:val="PM Body Text"/>
    <w:basedOn w:val="Standard"/>
    <w:rsid w:val="00BB73F2"/>
    <w:pPr>
      <w:spacing w:after="240" w:line="300" w:lineRule="exact"/>
    </w:pPr>
    <w:rPr>
      <w:rFonts w:ascii="NewsGoth Lt BT" w:hAnsi="NewsGoth Lt BT"/>
    </w:rPr>
  </w:style>
  <w:style w:type="paragraph" w:styleId="Funotentext">
    <w:name w:val="footnote text"/>
    <w:basedOn w:val="Standard"/>
    <w:semiHidden/>
    <w:rsid w:val="00BB73F2"/>
    <w:rPr>
      <w:sz w:val="20"/>
    </w:rPr>
  </w:style>
  <w:style w:type="character" w:styleId="Funotenzeichen">
    <w:name w:val="footnote reference"/>
    <w:basedOn w:val="Absatz-Standardschriftart"/>
    <w:semiHidden/>
    <w:rsid w:val="00BB73F2"/>
    <w:rPr>
      <w:rFonts w:cs="Times New Roman"/>
      <w:vertAlign w:val="superscript"/>
    </w:rPr>
  </w:style>
  <w:style w:type="paragraph" w:styleId="Endnotentext">
    <w:name w:val="endnote text"/>
    <w:basedOn w:val="Standard"/>
    <w:semiHidden/>
    <w:rsid w:val="00BB73F2"/>
    <w:rPr>
      <w:sz w:val="20"/>
    </w:rPr>
  </w:style>
  <w:style w:type="character" w:styleId="Endnotenzeichen">
    <w:name w:val="endnote reference"/>
    <w:basedOn w:val="Absatz-Standardschriftart"/>
    <w:semiHidden/>
    <w:rsid w:val="00BB73F2"/>
    <w:rPr>
      <w:rFonts w:cs="Times New Roman"/>
      <w:vertAlign w:val="superscript"/>
    </w:rPr>
  </w:style>
  <w:style w:type="table" w:styleId="Tabellenraster">
    <w:name w:val="Table Grid"/>
    <w:basedOn w:val="NormaleTabelle"/>
    <w:rsid w:val="00D26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Standard"/>
    <w:next w:val="Standard"/>
    <w:autoRedefine/>
    <w:rsid w:val="00C22284"/>
    <w:pPr>
      <w:spacing w:before="120" w:after="120"/>
    </w:pPr>
    <w:rPr>
      <w:rFonts w:ascii="Times New Roman" w:hAnsi="Times New Roman"/>
      <w:sz w:val="20"/>
      <w:lang w:eastAsia="en-US"/>
    </w:rPr>
  </w:style>
  <w:style w:type="character" w:styleId="Seitenzahl">
    <w:name w:val="page number"/>
    <w:basedOn w:val="Absatz-Standardschriftart"/>
    <w:rsid w:val="00A82A15"/>
  </w:style>
  <w:style w:type="character" w:customStyle="1" w:styleId="berschrift1Zchn">
    <w:name w:val="Überschrift 1 Zchn"/>
    <w:link w:val="berschrift1"/>
    <w:rsid w:val="0086528A"/>
    <w:rPr>
      <w:rFonts w:ascii="Franklin Gothic Book" w:hAnsi="Franklin Gothic Book" w:cs="Arial"/>
      <w:sz w:val="22"/>
      <w:szCs w:val="22"/>
    </w:rPr>
  </w:style>
  <w:style w:type="paragraph" w:styleId="Listenabsatz">
    <w:name w:val="List Paragraph"/>
    <w:basedOn w:val="Standard"/>
    <w:uiPriority w:val="34"/>
    <w:qFormat/>
    <w:rsid w:val="0086528A"/>
    <w:pPr>
      <w:spacing w:after="200" w:line="276" w:lineRule="auto"/>
      <w:ind w:left="720"/>
      <w:contextualSpacing/>
    </w:pPr>
    <w:rPr>
      <w:rFonts w:ascii="Calibri" w:eastAsia="Calibri" w:hAnsi="Calibri"/>
      <w:lang w:eastAsia="en-US"/>
    </w:rPr>
  </w:style>
  <w:style w:type="character" w:styleId="Kommentarzeichen">
    <w:name w:val="annotation reference"/>
    <w:basedOn w:val="Absatz-Standardschriftart"/>
    <w:rsid w:val="005D5AB7"/>
    <w:rPr>
      <w:sz w:val="16"/>
      <w:szCs w:val="16"/>
    </w:rPr>
  </w:style>
  <w:style w:type="paragraph" w:styleId="Kommentartext">
    <w:name w:val="annotation text"/>
    <w:basedOn w:val="Standard"/>
    <w:link w:val="KommentartextZchn"/>
    <w:rsid w:val="005D5AB7"/>
    <w:rPr>
      <w:sz w:val="20"/>
      <w:szCs w:val="20"/>
    </w:rPr>
  </w:style>
  <w:style w:type="character" w:customStyle="1" w:styleId="KommentartextZchn">
    <w:name w:val="Kommentartext Zchn"/>
    <w:basedOn w:val="Absatz-Standardschriftart"/>
    <w:link w:val="Kommentartext"/>
    <w:rsid w:val="005D5AB7"/>
    <w:rPr>
      <w:rFonts w:ascii="Franklin Gothic Book" w:hAnsi="Franklin Gothic Book" w:cs="Arial"/>
    </w:rPr>
  </w:style>
  <w:style w:type="paragraph" w:styleId="Kommentarthema">
    <w:name w:val="annotation subject"/>
    <w:basedOn w:val="Kommentartext"/>
    <w:next w:val="Kommentartext"/>
    <w:link w:val="KommentarthemaZchn"/>
    <w:rsid w:val="005D5AB7"/>
    <w:rPr>
      <w:b/>
      <w:bCs/>
    </w:rPr>
  </w:style>
  <w:style w:type="character" w:customStyle="1" w:styleId="KommentarthemaZchn">
    <w:name w:val="Kommentarthema Zchn"/>
    <w:basedOn w:val="KommentartextZchn"/>
    <w:link w:val="Kommentarthema"/>
    <w:rsid w:val="005D5AB7"/>
    <w:rPr>
      <w:rFonts w:ascii="Franklin Gothic Book" w:hAnsi="Franklin Gothic Book"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73F2"/>
    <w:rPr>
      <w:rFonts w:ascii="Franklin Gothic Book" w:hAnsi="Franklin Gothic Book" w:cs="Arial"/>
      <w:sz w:val="22"/>
      <w:szCs w:val="22"/>
    </w:rPr>
  </w:style>
  <w:style w:type="paragraph" w:styleId="berschrift1">
    <w:name w:val="heading 1"/>
    <w:basedOn w:val="Standard"/>
    <w:next w:val="Standard"/>
    <w:link w:val="berschrift1Zchn"/>
    <w:qFormat/>
    <w:rsid w:val="00BB73F2"/>
    <w:pPr>
      <w:keepNext/>
      <w:numPr>
        <w:numId w:val="1"/>
      </w:numPr>
      <w:spacing w:after="120"/>
      <w:ind w:hanging="851"/>
      <w:outlineLvl w:val="0"/>
    </w:pPr>
  </w:style>
  <w:style w:type="paragraph" w:styleId="berschrift2">
    <w:name w:val="heading 2"/>
    <w:basedOn w:val="Standard"/>
    <w:next w:val="Standard"/>
    <w:qFormat/>
    <w:rsid w:val="00BB73F2"/>
    <w:pPr>
      <w:keepNext/>
      <w:numPr>
        <w:ilvl w:val="1"/>
        <w:numId w:val="2"/>
      </w:numPr>
      <w:spacing w:after="120"/>
      <w:ind w:hanging="851"/>
      <w:outlineLvl w:val="1"/>
    </w:pPr>
  </w:style>
  <w:style w:type="paragraph" w:styleId="berschrift3">
    <w:name w:val="heading 3"/>
    <w:basedOn w:val="Standard"/>
    <w:next w:val="Standard"/>
    <w:qFormat/>
    <w:rsid w:val="00BB73F2"/>
    <w:pPr>
      <w:keepNext/>
      <w:numPr>
        <w:ilvl w:val="2"/>
        <w:numId w:val="3"/>
      </w:numPr>
      <w:spacing w:after="120"/>
      <w:ind w:hanging="851"/>
      <w:outlineLvl w:val="2"/>
    </w:pPr>
  </w:style>
  <w:style w:type="paragraph" w:styleId="berschrift4">
    <w:name w:val="heading 4"/>
    <w:basedOn w:val="Standard"/>
    <w:next w:val="Standard"/>
    <w:qFormat/>
    <w:rsid w:val="00BB73F2"/>
    <w:pPr>
      <w:keepNext/>
      <w:numPr>
        <w:ilvl w:val="3"/>
        <w:numId w:val="4"/>
      </w:numPr>
      <w:spacing w:after="120"/>
      <w:ind w:hanging="851"/>
      <w:outlineLvl w:val="3"/>
    </w:pPr>
  </w:style>
  <w:style w:type="paragraph" w:styleId="berschrift5">
    <w:name w:val="heading 5"/>
    <w:basedOn w:val="Standard"/>
    <w:next w:val="Standard"/>
    <w:qFormat/>
    <w:rsid w:val="00BB73F2"/>
    <w:pPr>
      <w:keepNext/>
      <w:numPr>
        <w:ilvl w:val="4"/>
        <w:numId w:val="5"/>
      </w:numPr>
      <w:spacing w:after="120"/>
      <w:ind w:hanging="851"/>
      <w:outlineLvl w:val="4"/>
    </w:pPr>
  </w:style>
  <w:style w:type="paragraph" w:styleId="berschrift6">
    <w:name w:val="heading 6"/>
    <w:basedOn w:val="Standard"/>
    <w:next w:val="Standard"/>
    <w:qFormat/>
    <w:rsid w:val="00BB73F2"/>
    <w:pPr>
      <w:keepNext/>
      <w:numPr>
        <w:ilvl w:val="5"/>
        <w:numId w:val="6"/>
      </w:numPr>
      <w:spacing w:after="120"/>
      <w:ind w:hanging="851"/>
      <w:outlineLvl w:val="5"/>
    </w:pPr>
  </w:style>
  <w:style w:type="paragraph" w:styleId="berschrift7">
    <w:name w:val="heading 7"/>
    <w:basedOn w:val="Standard"/>
    <w:next w:val="Standard"/>
    <w:qFormat/>
    <w:rsid w:val="00BB73F2"/>
    <w:pPr>
      <w:keepNext/>
      <w:numPr>
        <w:ilvl w:val="6"/>
        <w:numId w:val="7"/>
      </w:numPr>
      <w:spacing w:after="120"/>
      <w:ind w:hanging="851"/>
      <w:outlineLvl w:val="6"/>
    </w:pPr>
  </w:style>
  <w:style w:type="paragraph" w:styleId="berschrift8">
    <w:name w:val="heading 8"/>
    <w:basedOn w:val="Standard"/>
    <w:next w:val="Standard"/>
    <w:qFormat/>
    <w:rsid w:val="00BB73F2"/>
    <w:pPr>
      <w:keepNext/>
      <w:numPr>
        <w:ilvl w:val="7"/>
        <w:numId w:val="8"/>
      </w:numPr>
      <w:spacing w:after="120"/>
      <w:ind w:hanging="851"/>
      <w:outlineLvl w:val="7"/>
    </w:pPr>
  </w:style>
  <w:style w:type="paragraph" w:styleId="berschrift9">
    <w:name w:val="heading 9"/>
    <w:basedOn w:val="Standard"/>
    <w:next w:val="Standard"/>
    <w:qFormat/>
    <w:rsid w:val="00BB73F2"/>
    <w:pPr>
      <w:numPr>
        <w:ilvl w:val="8"/>
        <w:numId w:val="9"/>
      </w:numPr>
      <w:spacing w:after="120"/>
      <w:ind w:hanging="85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rede">
    <w:name w:val="anrede"/>
    <w:basedOn w:val="Standard"/>
    <w:next w:val="Standard"/>
    <w:rsid w:val="00BB73F2"/>
    <w:pPr>
      <w:spacing w:after="240"/>
    </w:pPr>
  </w:style>
  <w:style w:type="paragraph" w:customStyle="1" w:styleId="betreff">
    <w:name w:val="betreff"/>
    <w:basedOn w:val="Standard"/>
    <w:next w:val="anrede"/>
    <w:rsid w:val="00BB73F2"/>
    <w:pPr>
      <w:spacing w:after="480"/>
      <w:ind w:left="1276" w:hanging="1276"/>
    </w:pPr>
    <w:rPr>
      <w:b/>
    </w:rPr>
  </w:style>
  <w:style w:type="paragraph" w:customStyle="1" w:styleId="briefkopf">
    <w:name w:val="briefkopf"/>
    <w:basedOn w:val="Standard"/>
    <w:rsid w:val="00BB73F2"/>
    <w:pPr>
      <w:spacing w:before="1440" w:after="1200" w:line="240" w:lineRule="exact"/>
    </w:pPr>
  </w:style>
  <w:style w:type="paragraph" w:customStyle="1" w:styleId="Einrckung1">
    <w:name w:val="Einrückung 1"/>
    <w:basedOn w:val="Standard"/>
    <w:rsid w:val="00BB73F2"/>
    <w:pPr>
      <w:ind w:left="851" w:hanging="851"/>
    </w:pPr>
  </w:style>
  <w:style w:type="paragraph" w:customStyle="1" w:styleId="Einrckung2">
    <w:name w:val="Einrückung 2"/>
    <w:basedOn w:val="Standard"/>
    <w:rsid w:val="00BB73F2"/>
    <w:pPr>
      <w:ind w:left="1701" w:hanging="851"/>
    </w:pPr>
  </w:style>
  <w:style w:type="paragraph" w:customStyle="1" w:styleId="Einrckung3">
    <w:name w:val="Einrückung 3"/>
    <w:basedOn w:val="Standard"/>
    <w:rsid w:val="00BB73F2"/>
    <w:pPr>
      <w:ind w:left="2552" w:hanging="851"/>
    </w:pPr>
  </w:style>
  <w:style w:type="paragraph" w:styleId="Fuzeile">
    <w:name w:val="footer"/>
    <w:basedOn w:val="Standard"/>
    <w:rsid w:val="00BB73F2"/>
    <w:rPr>
      <w:sz w:val="16"/>
    </w:rPr>
  </w:style>
  <w:style w:type="paragraph" w:styleId="Kopfzeile">
    <w:name w:val="header"/>
    <w:basedOn w:val="Standard"/>
    <w:rsid w:val="00BB73F2"/>
  </w:style>
  <w:style w:type="paragraph" w:styleId="Makrotext">
    <w:name w:val="macro"/>
    <w:semiHidden/>
    <w:rsid w:val="00BB73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tandardeinzug">
    <w:name w:val="Normal Indent"/>
    <w:basedOn w:val="Standard"/>
    <w:rsid w:val="00BB73F2"/>
    <w:pPr>
      <w:ind w:left="708"/>
    </w:pPr>
  </w:style>
  <w:style w:type="paragraph" w:customStyle="1" w:styleId="TextfrKfW">
    <w:name w:val="Text für KfW"/>
    <w:basedOn w:val="Standard"/>
    <w:rsid w:val="00BB73F2"/>
    <w:pPr>
      <w:tabs>
        <w:tab w:val="left" w:pos="851"/>
        <w:tab w:val="left" w:pos="1418"/>
        <w:tab w:val="left" w:pos="2127"/>
      </w:tabs>
      <w:spacing w:after="240" w:line="360" w:lineRule="atLeast"/>
    </w:pPr>
  </w:style>
  <w:style w:type="paragraph" w:styleId="Textkrper2">
    <w:name w:val="Body Text 2"/>
    <w:basedOn w:val="Standard"/>
    <w:rsid w:val="00BB73F2"/>
    <w:pPr>
      <w:tabs>
        <w:tab w:val="left" w:pos="851"/>
      </w:tabs>
      <w:spacing w:after="140" w:line="200" w:lineRule="exact"/>
    </w:pPr>
    <w:rPr>
      <w:sz w:val="18"/>
    </w:rPr>
  </w:style>
  <w:style w:type="paragraph" w:styleId="Textkrper">
    <w:name w:val="Body Text"/>
    <w:basedOn w:val="Standard"/>
    <w:rsid w:val="00BB73F2"/>
    <w:pPr>
      <w:jc w:val="center"/>
    </w:pPr>
    <w:rPr>
      <w:noProof/>
      <w:spacing w:val="-6"/>
      <w:sz w:val="14"/>
    </w:rPr>
  </w:style>
  <w:style w:type="character" w:styleId="Zeilennummer">
    <w:name w:val="line number"/>
    <w:basedOn w:val="Absatz-Standardschriftart"/>
    <w:rsid w:val="00DC5D73"/>
    <w:rPr>
      <w:rFonts w:ascii="PF Centro Sans Pro" w:hAnsi="PF Centro Sans Pro" w:cs="Times New Roman"/>
      <w:sz w:val="22"/>
    </w:rPr>
  </w:style>
  <w:style w:type="paragraph" w:styleId="Textkrper3">
    <w:name w:val="Body Text 3"/>
    <w:basedOn w:val="Standard"/>
    <w:rsid w:val="00BB73F2"/>
    <w:pPr>
      <w:spacing w:line="160" w:lineRule="exact"/>
      <w:jc w:val="center"/>
    </w:pPr>
    <w:rPr>
      <w:sz w:val="12"/>
    </w:rPr>
  </w:style>
  <w:style w:type="paragraph" w:styleId="Textkrper-Zeileneinzug">
    <w:name w:val="Body Text Indent"/>
    <w:basedOn w:val="Standard"/>
    <w:rsid w:val="00BB73F2"/>
    <w:pPr>
      <w:ind w:left="720"/>
    </w:pPr>
  </w:style>
  <w:style w:type="character" w:styleId="Hyperlink">
    <w:name w:val="Hyperlink"/>
    <w:basedOn w:val="Absatz-Standardschriftart"/>
    <w:rsid w:val="00BB73F2"/>
    <w:rPr>
      <w:rFonts w:cs="Times New Roman"/>
      <w:color w:val="0000FF"/>
      <w:u w:val="single"/>
    </w:rPr>
  </w:style>
  <w:style w:type="paragraph" w:customStyle="1" w:styleId="Ascii">
    <w:name w:val="Ascii"/>
    <w:basedOn w:val="Textkrper"/>
    <w:rsid w:val="00BB73F2"/>
    <w:pPr>
      <w:widowControl w:val="0"/>
      <w:overflowPunct w:val="0"/>
      <w:autoSpaceDE w:val="0"/>
      <w:autoSpaceDN w:val="0"/>
      <w:adjustRightInd w:val="0"/>
      <w:spacing w:before="60" w:after="120" w:line="300" w:lineRule="atLeast"/>
      <w:jc w:val="both"/>
      <w:textAlignment w:val="baseline"/>
    </w:pPr>
    <w:rPr>
      <w:rFonts w:ascii="Courier New" w:hAnsi="Courier New"/>
      <w:b/>
      <w:noProof w:val="0"/>
      <w:spacing w:val="0"/>
      <w:sz w:val="20"/>
      <w:lang w:val="en-GB"/>
    </w:rPr>
  </w:style>
  <w:style w:type="paragraph" w:styleId="Blocktext">
    <w:name w:val="Block Text"/>
    <w:basedOn w:val="Standard"/>
    <w:rsid w:val="00BB73F2"/>
    <w:pPr>
      <w:spacing w:line="360" w:lineRule="auto"/>
      <w:ind w:left="142" w:right="139"/>
    </w:pPr>
  </w:style>
  <w:style w:type="paragraph" w:styleId="Titel">
    <w:name w:val="Title"/>
    <w:basedOn w:val="Standard"/>
    <w:qFormat/>
    <w:rsid w:val="00BB73F2"/>
    <w:pPr>
      <w:spacing w:before="240" w:line="312" w:lineRule="auto"/>
      <w:jc w:val="center"/>
    </w:pPr>
    <w:rPr>
      <w:b/>
      <w:sz w:val="24"/>
    </w:rPr>
  </w:style>
  <w:style w:type="paragraph" w:styleId="Sprechblasentext">
    <w:name w:val="Balloon Text"/>
    <w:basedOn w:val="Standard"/>
    <w:semiHidden/>
    <w:rsid w:val="00BB73F2"/>
    <w:rPr>
      <w:rFonts w:ascii="Tahoma" w:hAnsi="Tahoma" w:cs="Courier New"/>
      <w:sz w:val="16"/>
      <w:szCs w:val="16"/>
    </w:rPr>
  </w:style>
  <w:style w:type="paragraph" w:customStyle="1" w:styleId="Mitteilungsart">
    <w:name w:val="Mitteilungsart"/>
    <w:basedOn w:val="Standard"/>
    <w:rsid w:val="00BB73F2"/>
    <w:rPr>
      <w:rFonts w:ascii="News Gothic GDB" w:hAnsi="News Gothic GDB"/>
      <w:b/>
      <w:sz w:val="56"/>
    </w:rPr>
  </w:style>
  <w:style w:type="paragraph" w:customStyle="1" w:styleId="PMBodyText">
    <w:name w:val="PM Body Text"/>
    <w:basedOn w:val="Standard"/>
    <w:rsid w:val="00BB73F2"/>
    <w:pPr>
      <w:spacing w:after="240" w:line="300" w:lineRule="exact"/>
    </w:pPr>
    <w:rPr>
      <w:rFonts w:ascii="NewsGoth Lt BT" w:hAnsi="NewsGoth Lt BT"/>
    </w:rPr>
  </w:style>
  <w:style w:type="paragraph" w:styleId="Funotentext">
    <w:name w:val="footnote text"/>
    <w:basedOn w:val="Standard"/>
    <w:semiHidden/>
    <w:rsid w:val="00BB73F2"/>
    <w:rPr>
      <w:sz w:val="20"/>
    </w:rPr>
  </w:style>
  <w:style w:type="character" w:styleId="Funotenzeichen">
    <w:name w:val="footnote reference"/>
    <w:basedOn w:val="Absatz-Standardschriftart"/>
    <w:semiHidden/>
    <w:rsid w:val="00BB73F2"/>
    <w:rPr>
      <w:rFonts w:cs="Times New Roman"/>
      <w:vertAlign w:val="superscript"/>
    </w:rPr>
  </w:style>
  <w:style w:type="paragraph" w:styleId="Endnotentext">
    <w:name w:val="endnote text"/>
    <w:basedOn w:val="Standard"/>
    <w:semiHidden/>
    <w:rsid w:val="00BB73F2"/>
    <w:rPr>
      <w:sz w:val="20"/>
    </w:rPr>
  </w:style>
  <w:style w:type="character" w:styleId="Endnotenzeichen">
    <w:name w:val="endnote reference"/>
    <w:basedOn w:val="Absatz-Standardschriftart"/>
    <w:semiHidden/>
    <w:rsid w:val="00BB73F2"/>
    <w:rPr>
      <w:rFonts w:cs="Times New Roman"/>
      <w:vertAlign w:val="superscript"/>
    </w:rPr>
  </w:style>
  <w:style w:type="table" w:styleId="Tabellenraster">
    <w:name w:val="Table Grid"/>
    <w:basedOn w:val="NormaleTabelle"/>
    <w:rsid w:val="00D26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Standard"/>
    <w:next w:val="Standard"/>
    <w:autoRedefine/>
    <w:rsid w:val="00C22284"/>
    <w:pPr>
      <w:spacing w:before="120" w:after="120"/>
    </w:pPr>
    <w:rPr>
      <w:rFonts w:ascii="Times New Roman" w:hAnsi="Times New Roman"/>
      <w:sz w:val="20"/>
      <w:lang w:eastAsia="en-US"/>
    </w:rPr>
  </w:style>
  <w:style w:type="character" w:styleId="Seitenzahl">
    <w:name w:val="page number"/>
    <w:basedOn w:val="Absatz-Standardschriftart"/>
    <w:rsid w:val="00A82A15"/>
  </w:style>
  <w:style w:type="character" w:customStyle="1" w:styleId="berschrift1Zchn">
    <w:name w:val="Überschrift 1 Zchn"/>
    <w:link w:val="berschrift1"/>
    <w:rsid w:val="0086528A"/>
    <w:rPr>
      <w:rFonts w:ascii="Franklin Gothic Book" w:hAnsi="Franklin Gothic Book" w:cs="Arial"/>
      <w:sz w:val="22"/>
      <w:szCs w:val="22"/>
    </w:rPr>
  </w:style>
  <w:style w:type="paragraph" w:styleId="Listenabsatz">
    <w:name w:val="List Paragraph"/>
    <w:basedOn w:val="Standard"/>
    <w:uiPriority w:val="34"/>
    <w:qFormat/>
    <w:rsid w:val="0086528A"/>
    <w:pPr>
      <w:spacing w:after="200" w:line="276" w:lineRule="auto"/>
      <w:ind w:left="720"/>
      <w:contextualSpacing/>
    </w:pPr>
    <w:rPr>
      <w:rFonts w:ascii="Calibri" w:eastAsia="Calibri" w:hAnsi="Calibri"/>
      <w:lang w:eastAsia="en-US"/>
    </w:rPr>
  </w:style>
  <w:style w:type="character" w:styleId="Kommentarzeichen">
    <w:name w:val="annotation reference"/>
    <w:basedOn w:val="Absatz-Standardschriftart"/>
    <w:rsid w:val="005D5AB7"/>
    <w:rPr>
      <w:sz w:val="16"/>
      <w:szCs w:val="16"/>
    </w:rPr>
  </w:style>
  <w:style w:type="paragraph" w:styleId="Kommentartext">
    <w:name w:val="annotation text"/>
    <w:basedOn w:val="Standard"/>
    <w:link w:val="KommentartextZchn"/>
    <w:rsid w:val="005D5AB7"/>
    <w:rPr>
      <w:sz w:val="20"/>
      <w:szCs w:val="20"/>
    </w:rPr>
  </w:style>
  <w:style w:type="character" w:customStyle="1" w:styleId="KommentartextZchn">
    <w:name w:val="Kommentartext Zchn"/>
    <w:basedOn w:val="Absatz-Standardschriftart"/>
    <w:link w:val="Kommentartext"/>
    <w:rsid w:val="005D5AB7"/>
    <w:rPr>
      <w:rFonts w:ascii="Franklin Gothic Book" w:hAnsi="Franklin Gothic Book" w:cs="Arial"/>
    </w:rPr>
  </w:style>
  <w:style w:type="paragraph" w:styleId="Kommentarthema">
    <w:name w:val="annotation subject"/>
    <w:basedOn w:val="Kommentartext"/>
    <w:next w:val="Kommentartext"/>
    <w:link w:val="KommentarthemaZchn"/>
    <w:rsid w:val="005D5AB7"/>
    <w:rPr>
      <w:b/>
      <w:bCs/>
    </w:rPr>
  </w:style>
  <w:style w:type="character" w:customStyle="1" w:styleId="KommentarthemaZchn">
    <w:name w:val="Kommentarthema Zchn"/>
    <w:basedOn w:val="KommentartextZchn"/>
    <w:link w:val="Kommentarthema"/>
    <w:rsid w:val="005D5AB7"/>
    <w:rPr>
      <w:rFonts w:ascii="Franklin Gothic Book" w:hAnsi="Franklin Gothic Book"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jugend-hess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andessportbund-hessen.de/" TargetMode="External"/><Relationship Id="rId4" Type="http://schemas.microsoft.com/office/2007/relationships/stylesWithEffects" Target="stylesWithEffects.xml"/><Relationship Id="rId9" Type="http://schemas.openxmlformats.org/officeDocument/2006/relationships/hyperlink" Target="http://www.kfw-stiftung.de"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8" Type="http://schemas.openxmlformats.org/officeDocument/2006/relationships/hyperlink" Target="mailto:bruce-micah@sportjugend-hessen.de" TargetMode="External"/><Relationship Id="rId3" Type="http://schemas.openxmlformats.org/officeDocument/2006/relationships/hyperlink" Target="mailto:wolfram.schweickhardt@kfw-stiftung.de" TargetMode="External"/><Relationship Id="rId7" Type="http://schemas.openxmlformats.org/officeDocument/2006/relationships/hyperlink" Target="mailto:fobst@lsbh.de"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wolfram.schweickhardt@kfw-stiftung.de" TargetMode="External"/><Relationship Id="rId5" Type="http://schemas.openxmlformats.org/officeDocument/2006/relationships/hyperlink" Target="mailto:bruce-micah@sportjugend-hessen.de" TargetMode="External"/><Relationship Id="rId4" Type="http://schemas.openxmlformats.org/officeDocument/2006/relationships/hyperlink" Target="mailto:fobst@lsbh.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14FF-55F8-408D-9451-10965063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8CE5AB21.dotm</Template>
  <TotalTime>0</TotalTime>
  <Pages>2</Pages>
  <Words>387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Presseerklärung</vt:lpstr>
    </vt:vector>
  </TitlesOfParts>
  <LinksUpToDate>false</LinksUpToDate>
  <CharactersWithSpaces>3266</CharactersWithSpaces>
  <SharedDoc>false</SharedDoc>
  <HLinks>
    <vt:vector size="12" baseType="variant">
      <vt:variant>
        <vt:i4>131193</vt:i4>
      </vt:variant>
      <vt:variant>
        <vt:i4>3</vt:i4>
      </vt:variant>
      <vt:variant>
        <vt:i4>0</vt:i4>
      </vt:variant>
      <vt:variant>
        <vt:i4>5</vt:i4>
      </vt:variant>
      <vt:variant>
        <vt:lpwstr>mailto:info@kfw-stiftung.de</vt:lpwstr>
      </vt:variant>
      <vt:variant>
        <vt:lpwstr/>
      </vt:variant>
      <vt:variant>
        <vt:i4>4325488</vt:i4>
      </vt:variant>
      <vt:variant>
        <vt:i4>0</vt:i4>
      </vt:variant>
      <vt:variant>
        <vt:i4>0</vt:i4>
      </vt:variant>
      <vt:variant>
        <vt:i4>5</vt:i4>
      </vt:variant>
      <vt:variant>
        <vt:lpwstr>mailto:wolfram.schweickhardt@kfw-stiftung.de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Presseerklärung</dc:title>
  <dc:creator/>
  <cp:lastModifiedBy/>
  <cp:revision>1</cp:revision>
  <cp:lastPrinted>2013-02-20T09:59:00Z</cp:lastPrinted>
  <dcterms:created xsi:type="dcterms:W3CDTF">2014-10-01T07:38:00Z</dcterms:created>
  <dcterms:modified xsi:type="dcterms:W3CDTF">2014-10-01T14:17:00Z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